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B2CCFD" w14:textId="77777777" w:rsidR="00071EFB" w:rsidRDefault="00071EFB" w:rsidP="00521619"/>
    <w:p w14:paraId="6C404FD8" w14:textId="61EAEBE2" w:rsidR="00FD1163" w:rsidRDefault="00FD1163" w:rsidP="003271CD"/>
    <w:p w14:paraId="1D5BC835" w14:textId="0A4DECE2" w:rsidR="00FD1163" w:rsidRDefault="00FD1163" w:rsidP="00521619"/>
    <w:p w14:paraId="5C5F7793" w14:textId="32DC2D5E" w:rsidR="005F7797" w:rsidRPr="00C60CDA" w:rsidRDefault="00D45608" w:rsidP="00C60CDA">
      <w:pPr>
        <w:pStyle w:val="berschrift1"/>
        <w:jc w:val="center"/>
        <w:rPr>
          <w:b/>
          <w:sz w:val="24"/>
        </w:rPr>
      </w:pPr>
      <w:r>
        <w:rPr>
          <w:b/>
          <w:sz w:val="24"/>
        </w:rPr>
        <w:t>schadenmeldung</w:t>
      </w:r>
    </w:p>
    <w:p w14:paraId="7D62A711" w14:textId="47414D9C" w:rsidR="00C60CDA" w:rsidRDefault="00C61BF0" w:rsidP="00C60CDA">
      <w:pPr>
        <w:pStyle w:val="berschrift1"/>
        <w:jc w:val="center"/>
      </w:pPr>
      <w:r>
        <w:t>(</w:t>
      </w:r>
      <w:r w:rsidR="001C2E9F">
        <w:t>krankentaggeld-</w:t>
      </w:r>
      <w:r w:rsidR="00EB6266">
        <w:t>versicherung</w:t>
      </w:r>
      <w:r>
        <w:t>)</w:t>
      </w:r>
    </w:p>
    <w:p w14:paraId="1066EC07" w14:textId="3A2942D6" w:rsidR="00C60CDA" w:rsidRDefault="00C60CDA" w:rsidP="00C60CDA"/>
    <w:p w14:paraId="5BF5E248" w14:textId="6B54FEB0" w:rsidR="00C61BF0" w:rsidRDefault="00C61BF0" w:rsidP="00C61BF0">
      <w:pPr>
        <w:pStyle w:val="berschrift2"/>
      </w:pPr>
      <w:r>
        <w:t>Ausgangslage</w:t>
      </w:r>
    </w:p>
    <w:p w14:paraId="6E2CAC5B" w14:textId="77777777" w:rsidR="00C61BF0" w:rsidRDefault="00C61BF0" w:rsidP="00C60CDA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30"/>
        <w:gridCol w:w="6230"/>
      </w:tblGrid>
      <w:tr w:rsidR="00C61BF0" w14:paraId="1F8EF566" w14:textId="77777777" w:rsidTr="00C61BF0">
        <w:tc>
          <w:tcPr>
            <w:tcW w:w="2830" w:type="dxa"/>
          </w:tcPr>
          <w:p w14:paraId="7EF69153" w14:textId="4AC94A0F" w:rsidR="00C61BF0" w:rsidRDefault="00D45608" w:rsidP="00C60CDA">
            <w:r>
              <w:t>Versicherungs-Gesellschaft</w:t>
            </w:r>
          </w:p>
        </w:tc>
        <w:tc>
          <w:tcPr>
            <w:tcW w:w="6230" w:type="dxa"/>
          </w:tcPr>
          <w:p w14:paraId="54320FA4" w14:textId="396FD4C2" w:rsidR="00C61BF0" w:rsidRPr="00C61BF0" w:rsidRDefault="00C61BF0" w:rsidP="00C60CDA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_versicherer_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bookmarkStart w:id="0" w:name="_GoBack"/>
            <w:r w:rsidR="008B2CE7">
              <w:rPr>
                <w:rFonts w:cs="Arial"/>
                <w:szCs w:val="20"/>
              </w:rPr>
              <w:t> </w:t>
            </w:r>
            <w:r w:rsidR="008B2CE7">
              <w:rPr>
                <w:rFonts w:cs="Arial"/>
                <w:szCs w:val="20"/>
              </w:rPr>
              <w:t> </w:t>
            </w:r>
            <w:r w:rsidR="008B2CE7">
              <w:rPr>
                <w:rFonts w:cs="Arial"/>
                <w:szCs w:val="20"/>
              </w:rPr>
              <w:t> </w:t>
            </w:r>
            <w:r w:rsidR="008B2CE7">
              <w:rPr>
                <w:rFonts w:cs="Arial"/>
                <w:szCs w:val="20"/>
              </w:rPr>
              <w:t> </w:t>
            </w:r>
            <w:r w:rsidR="008B2CE7">
              <w:rPr>
                <w:rFonts w:cs="Arial"/>
                <w:szCs w:val="20"/>
              </w:rPr>
              <w:t> </w:t>
            </w:r>
            <w:bookmarkEnd w:id="0"/>
            <w:r>
              <w:rPr>
                <w:rFonts w:cs="Arial"/>
                <w:szCs w:val="20"/>
              </w:rPr>
              <w:fldChar w:fldCharType="end"/>
            </w:r>
          </w:p>
        </w:tc>
      </w:tr>
      <w:tr w:rsidR="00C61BF0" w14:paraId="2AF3EE77" w14:textId="77777777" w:rsidTr="00C61BF0">
        <w:tc>
          <w:tcPr>
            <w:tcW w:w="2830" w:type="dxa"/>
          </w:tcPr>
          <w:p w14:paraId="4A691655" w14:textId="70962795" w:rsidR="00C61BF0" w:rsidRDefault="00D45608" w:rsidP="00C60CDA">
            <w:r>
              <w:t>Police Nr.</w:t>
            </w:r>
          </w:p>
        </w:tc>
        <w:tc>
          <w:tcPr>
            <w:tcW w:w="6230" w:type="dxa"/>
          </w:tcPr>
          <w:p w14:paraId="3C8A9146" w14:textId="06CCC3AE" w:rsidR="00C61BF0" w:rsidRDefault="00C61BF0" w:rsidP="00C60CDA">
            <w:r>
              <w:rPr>
                <w:rFonts w:cs="Arial"/>
                <w:szCs w:val="20"/>
              </w:rPr>
              <w:fldChar w:fldCharType="begin">
                <w:ffData>
                  <w:name w:val="_versicherer_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 w:rsidR="008B2CE7">
              <w:rPr>
                <w:rFonts w:cs="Arial"/>
                <w:szCs w:val="20"/>
              </w:rPr>
              <w:t> </w:t>
            </w:r>
            <w:r w:rsidR="008B2CE7">
              <w:rPr>
                <w:rFonts w:cs="Arial"/>
                <w:szCs w:val="20"/>
              </w:rPr>
              <w:t> </w:t>
            </w:r>
            <w:r w:rsidR="008B2CE7">
              <w:rPr>
                <w:rFonts w:cs="Arial"/>
                <w:szCs w:val="20"/>
              </w:rPr>
              <w:t> </w:t>
            </w:r>
            <w:r w:rsidR="008B2CE7">
              <w:rPr>
                <w:rFonts w:cs="Arial"/>
                <w:szCs w:val="20"/>
              </w:rPr>
              <w:t> </w:t>
            </w:r>
            <w:r w:rsidR="008B2CE7"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</w:tr>
    </w:tbl>
    <w:p w14:paraId="53759CAC" w14:textId="77777777" w:rsidR="00C61BF0" w:rsidRDefault="00C61BF0" w:rsidP="00C60CDA"/>
    <w:p w14:paraId="2821589D" w14:textId="2D19F42E" w:rsidR="00DE408D" w:rsidRDefault="00D45608" w:rsidP="00C61BF0">
      <w:pPr>
        <w:pStyle w:val="berschrift2"/>
      </w:pPr>
      <w:r>
        <w:t>Angaben des Versicherungsnehmers</w:t>
      </w:r>
    </w:p>
    <w:p w14:paraId="2251441F" w14:textId="22688BCA" w:rsidR="00DE408D" w:rsidRDefault="00DE408D" w:rsidP="00DE408D">
      <w:pPr>
        <w:rPr>
          <w:rFonts w:cs="Tahoma"/>
          <w:szCs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30"/>
        <w:gridCol w:w="6230"/>
      </w:tblGrid>
      <w:tr w:rsidR="00C61BF0" w14:paraId="7A165855" w14:textId="77777777" w:rsidTr="00C61BF0">
        <w:tc>
          <w:tcPr>
            <w:tcW w:w="2830" w:type="dxa"/>
          </w:tcPr>
          <w:p w14:paraId="01EDD428" w14:textId="34CE7256" w:rsidR="00C61BF0" w:rsidRDefault="00EB6266" w:rsidP="00A20626">
            <w:r>
              <w:t>Firma</w:t>
            </w:r>
          </w:p>
        </w:tc>
        <w:tc>
          <w:tcPr>
            <w:tcW w:w="6230" w:type="dxa"/>
          </w:tcPr>
          <w:p w14:paraId="1BF0A5D3" w14:textId="3840A76A" w:rsidR="00C61BF0" w:rsidRPr="00C61BF0" w:rsidRDefault="00C61BF0" w:rsidP="00A2062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_versicherer_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 w:rsidR="008B2CE7">
              <w:rPr>
                <w:rFonts w:cs="Arial"/>
                <w:szCs w:val="20"/>
              </w:rPr>
              <w:t> </w:t>
            </w:r>
            <w:r w:rsidR="008B2CE7">
              <w:rPr>
                <w:rFonts w:cs="Arial"/>
                <w:szCs w:val="20"/>
              </w:rPr>
              <w:t> </w:t>
            </w:r>
            <w:r w:rsidR="008B2CE7">
              <w:rPr>
                <w:rFonts w:cs="Arial"/>
                <w:szCs w:val="20"/>
              </w:rPr>
              <w:t> </w:t>
            </w:r>
            <w:r w:rsidR="008B2CE7">
              <w:rPr>
                <w:rFonts w:cs="Arial"/>
                <w:szCs w:val="20"/>
              </w:rPr>
              <w:t> </w:t>
            </w:r>
            <w:r w:rsidR="008B2CE7"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</w:tr>
      <w:tr w:rsidR="00C61BF0" w14:paraId="610EF90F" w14:textId="77777777" w:rsidTr="00C61BF0">
        <w:tc>
          <w:tcPr>
            <w:tcW w:w="2830" w:type="dxa"/>
          </w:tcPr>
          <w:p w14:paraId="4647AD10" w14:textId="55BB6E2E" w:rsidR="00C61BF0" w:rsidRDefault="00C61BF0" w:rsidP="00A20626">
            <w:r>
              <w:t>Adresse</w:t>
            </w:r>
          </w:p>
        </w:tc>
        <w:tc>
          <w:tcPr>
            <w:tcW w:w="6230" w:type="dxa"/>
          </w:tcPr>
          <w:p w14:paraId="46C72623" w14:textId="3558ABD6" w:rsidR="00C61BF0" w:rsidRDefault="00C61BF0" w:rsidP="00A20626">
            <w:r>
              <w:rPr>
                <w:rFonts w:cs="Arial"/>
                <w:szCs w:val="20"/>
              </w:rPr>
              <w:fldChar w:fldCharType="begin">
                <w:ffData>
                  <w:name w:val="_versicherer_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 w:rsidR="008B2CE7">
              <w:rPr>
                <w:rFonts w:cs="Arial"/>
                <w:szCs w:val="20"/>
              </w:rPr>
              <w:t> </w:t>
            </w:r>
            <w:r w:rsidR="008B2CE7">
              <w:rPr>
                <w:rFonts w:cs="Arial"/>
                <w:szCs w:val="20"/>
              </w:rPr>
              <w:t> </w:t>
            </w:r>
            <w:r w:rsidR="008B2CE7">
              <w:rPr>
                <w:rFonts w:cs="Arial"/>
                <w:szCs w:val="20"/>
              </w:rPr>
              <w:t> </w:t>
            </w:r>
            <w:r w:rsidR="008B2CE7">
              <w:rPr>
                <w:rFonts w:cs="Arial"/>
                <w:szCs w:val="20"/>
              </w:rPr>
              <w:t> </w:t>
            </w:r>
            <w:r w:rsidR="008B2CE7"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</w:tr>
      <w:tr w:rsidR="00C61BF0" w14:paraId="24B89E2C" w14:textId="77777777" w:rsidTr="00C61BF0">
        <w:tc>
          <w:tcPr>
            <w:tcW w:w="2830" w:type="dxa"/>
          </w:tcPr>
          <w:p w14:paraId="294B501B" w14:textId="2E378159" w:rsidR="00C61BF0" w:rsidRDefault="00C61BF0" w:rsidP="00A20626">
            <w:r>
              <w:t>PLZ Ort</w:t>
            </w:r>
          </w:p>
        </w:tc>
        <w:tc>
          <w:tcPr>
            <w:tcW w:w="6230" w:type="dxa"/>
          </w:tcPr>
          <w:p w14:paraId="494CDC9F" w14:textId="10FAA169" w:rsidR="00C61BF0" w:rsidRDefault="00C61BF0" w:rsidP="00A2062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_versicherer_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 w:rsidR="008B2CE7">
              <w:rPr>
                <w:rFonts w:cs="Arial"/>
                <w:szCs w:val="20"/>
              </w:rPr>
              <w:t> </w:t>
            </w:r>
            <w:r w:rsidR="008B2CE7">
              <w:rPr>
                <w:rFonts w:cs="Arial"/>
                <w:szCs w:val="20"/>
              </w:rPr>
              <w:t> </w:t>
            </w:r>
            <w:r w:rsidR="008B2CE7">
              <w:rPr>
                <w:rFonts w:cs="Arial"/>
                <w:szCs w:val="20"/>
              </w:rPr>
              <w:t> </w:t>
            </w:r>
            <w:r w:rsidR="008B2CE7">
              <w:rPr>
                <w:rFonts w:cs="Arial"/>
                <w:szCs w:val="20"/>
              </w:rPr>
              <w:t> </w:t>
            </w:r>
            <w:r w:rsidR="008B2CE7"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</w:tr>
      <w:tr w:rsidR="00D45608" w14:paraId="4E8D83AA" w14:textId="77777777" w:rsidTr="00C61BF0">
        <w:tc>
          <w:tcPr>
            <w:tcW w:w="2830" w:type="dxa"/>
          </w:tcPr>
          <w:p w14:paraId="2C9C58C2" w14:textId="11794BEC" w:rsidR="00D45608" w:rsidRDefault="00D45608" w:rsidP="00A20626">
            <w:r>
              <w:t>Zuständig</w:t>
            </w:r>
          </w:p>
        </w:tc>
        <w:tc>
          <w:tcPr>
            <w:tcW w:w="6230" w:type="dxa"/>
          </w:tcPr>
          <w:p w14:paraId="0505E777" w14:textId="2B13D05D" w:rsidR="00D45608" w:rsidRDefault="00D45608" w:rsidP="00A2062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_versicherer_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 w:rsidR="008B2CE7">
              <w:rPr>
                <w:rFonts w:cs="Arial"/>
                <w:szCs w:val="20"/>
              </w:rPr>
              <w:t> </w:t>
            </w:r>
            <w:r w:rsidR="008B2CE7">
              <w:rPr>
                <w:rFonts w:cs="Arial"/>
                <w:szCs w:val="20"/>
              </w:rPr>
              <w:t> </w:t>
            </w:r>
            <w:r w:rsidR="008B2CE7">
              <w:rPr>
                <w:rFonts w:cs="Arial"/>
                <w:szCs w:val="20"/>
              </w:rPr>
              <w:t> </w:t>
            </w:r>
            <w:r w:rsidR="008B2CE7">
              <w:rPr>
                <w:rFonts w:cs="Arial"/>
                <w:szCs w:val="20"/>
              </w:rPr>
              <w:t> </w:t>
            </w:r>
            <w:r w:rsidR="008B2CE7"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</w:tr>
      <w:tr w:rsidR="00D45608" w14:paraId="4E64AAA4" w14:textId="77777777" w:rsidTr="00C61BF0">
        <w:tc>
          <w:tcPr>
            <w:tcW w:w="2830" w:type="dxa"/>
          </w:tcPr>
          <w:p w14:paraId="7A03A152" w14:textId="113AA680" w:rsidR="00D45608" w:rsidRDefault="00D45608" w:rsidP="00A20626">
            <w:r>
              <w:t>Telefon / Mobile</w:t>
            </w:r>
          </w:p>
        </w:tc>
        <w:tc>
          <w:tcPr>
            <w:tcW w:w="6230" w:type="dxa"/>
          </w:tcPr>
          <w:p w14:paraId="7850CA0F" w14:textId="0FC02D37" w:rsidR="00D45608" w:rsidRDefault="00D45608" w:rsidP="00A2062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_versicherer_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 w:rsidR="008B2CE7">
              <w:rPr>
                <w:rFonts w:cs="Arial"/>
                <w:szCs w:val="20"/>
              </w:rPr>
              <w:t> </w:t>
            </w:r>
            <w:r w:rsidR="008B2CE7">
              <w:rPr>
                <w:rFonts w:cs="Arial"/>
                <w:szCs w:val="20"/>
              </w:rPr>
              <w:t> </w:t>
            </w:r>
            <w:r w:rsidR="008B2CE7">
              <w:rPr>
                <w:rFonts w:cs="Arial"/>
                <w:szCs w:val="20"/>
              </w:rPr>
              <w:t> </w:t>
            </w:r>
            <w:r w:rsidR="008B2CE7">
              <w:rPr>
                <w:rFonts w:cs="Arial"/>
                <w:szCs w:val="20"/>
              </w:rPr>
              <w:t> </w:t>
            </w:r>
            <w:r w:rsidR="008B2CE7"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</w:tr>
      <w:tr w:rsidR="00D45608" w14:paraId="144E74C1" w14:textId="77777777" w:rsidTr="00C61BF0">
        <w:tc>
          <w:tcPr>
            <w:tcW w:w="2830" w:type="dxa"/>
          </w:tcPr>
          <w:p w14:paraId="071FDE17" w14:textId="2D2B2BB9" w:rsidR="00D45608" w:rsidRDefault="00D45608" w:rsidP="00A20626">
            <w:r>
              <w:t>Email</w:t>
            </w:r>
          </w:p>
        </w:tc>
        <w:tc>
          <w:tcPr>
            <w:tcW w:w="6230" w:type="dxa"/>
          </w:tcPr>
          <w:p w14:paraId="6C97BD84" w14:textId="6156E842" w:rsidR="00D45608" w:rsidRDefault="00D45608" w:rsidP="00A2062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_versicherer_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 w:rsidR="008B2CE7">
              <w:rPr>
                <w:rFonts w:cs="Arial"/>
                <w:szCs w:val="20"/>
              </w:rPr>
              <w:t> </w:t>
            </w:r>
            <w:r w:rsidR="008B2CE7">
              <w:rPr>
                <w:rFonts w:cs="Arial"/>
                <w:szCs w:val="20"/>
              </w:rPr>
              <w:t> </w:t>
            </w:r>
            <w:r w:rsidR="008B2CE7">
              <w:rPr>
                <w:rFonts w:cs="Arial"/>
                <w:szCs w:val="20"/>
              </w:rPr>
              <w:t> </w:t>
            </w:r>
            <w:r w:rsidR="008B2CE7">
              <w:rPr>
                <w:rFonts w:cs="Arial"/>
                <w:szCs w:val="20"/>
              </w:rPr>
              <w:t> </w:t>
            </w:r>
            <w:r w:rsidR="008B2CE7"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</w:tr>
      <w:tr w:rsidR="00C032FC" w14:paraId="11DE578E" w14:textId="77777777" w:rsidTr="00B87E7E">
        <w:tc>
          <w:tcPr>
            <w:tcW w:w="2830" w:type="dxa"/>
          </w:tcPr>
          <w:p w14:paraId="48ED37D6" w14:textId="77777777" w:rsidR="00C032FC" w:rsidRDefault="00C032FC" w:rsidP="00B87E7E">
            <w:r>
              <w:t>Bank- oder Postverbindung</w:t>
            </w:r>
          </w:p>
        </w:tc>
        <w:tc>
          <w:tcPr>
            <w:tcW w:w="6230" w:type="dxa"/>
          </w:tcPr>
          <w:p w14:paraId="4F83E468" w14:textId="77777777" w:rsidR="00C032FC" w:rsidRDefault="00C032FC" w:rsidP="00B87E7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_versicherer_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</w:tr>
      <w:tr w:rsidR="00C032FC" w14:paraId="71B11BA4" w14:textId="77777777" w:rsidTr="00B87E7E">
        <w:tc>
          <w:tcPr>
            <w:tcW w:w="2830" w:type="dxa"/>
          </w:tcPr>
          <w:p w14:paraId="19D19A09" w14:textId="77777777" w:rsidR="00C032FC" w:rsidRDefault="00C032FC" w:rsidP="00B87E7E">
            <w:r>
              <w:t>IBAN</w:t>
            </w:r>
          </w:p>
        </w:tc>
        <w:tc>
          <w:tcPr>
            <w:tcW w:w="6230" w:type="dxa"/>
          </w:tcPr>
          <w:p w14:paraId="190F0EA2" w14:textId="77777777" w:rsidR="00C032FC" w:rsidRDefault="00C032FC" w:rsidP="00B87E7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_versicherer_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</w:tr>
    </w:tbl>
    <w:p w14:paraId="1FC78426" w14:textId="754481A2" w:rsidR="00C61BF0" w:rsidRDefault="00C61BF0" w:rsidP="00DE408D">
      <w:pPr>
        <w:rPr>
          <w:rFonts w:cs="Tahoma"/>
          <w:szCs w:val="16"/>
        </w:rPr>
      </w:pPr>
    </w:p>
    <w:p w14:paraId="610B0E38" w14:textId="15173D7F" w:rsidR="00EB6266" w:rsidRDefault="001C2E9F" w:rsidP="00EB6266">
      <w:pPr>
        <w:pStyle w:val="berschrift2"/>
      </w:pPr>
      <w:r>
        <w:t>Erkrankte</w:t>
      </w:r>
      <w:r w:rsidR="00EB6266">
        <w:t xml:space="preserve"> Person / Mitarbeiter</w:t>
      </w:r>
    </w:p>
    <w:p w14:paraId="002D63FF" w14:textId="77777777" w:rsidR="00EB6266" w:rsidRDefault="00EB6266" w:rsidP="00EB6266">
      <w:pPr>
        <w:rPr>
          <w:rFonts w:cs="Tahoma"/>
          <w:szCs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30"/>
        <w:gridCol w:w="1246"/>
        <w:gridCol w:w="1246"/>
        <w:gridCol w:w="627"/>
        <w:gridCol w:w="619"/>
        <w:gridCol w:w="1246"/>
        <w:gridCol w:w="1246"/>
      </w:tblGrid>
      <w:tr w:rsidR="00EB6266" w14:paraId="0F77C1B1" w14:textId="77777777" w:rsidTr="00EB6266">
        <w:tc>
          <w:tcPr>
            <w:tcW w:w="2830" w:type="dxa"/>
          </w:tcPr>
          <w:p w14:paraId="6861E575" w14:textId="24993712" w:rsidR="00EB6266" w:rsidRDefault="00EB6266" w:rsidP="00B12A05">
            <w:r>
              <w:t>Name Vorname</w:t>
            </w:r>
          </w:p>
        </w:tc>
        <w:tc>
          <w:tcPr>
            <w:tcW w:w="6230" w:type="dxa"/>
            <w:gridSpan w:val="6"/>
          </w:tcPr>
          <w:p w14:paraId="0EAC9FB6" w14:textId="0390571E" w:rsidR="00EB6266" w:rsidRPr="00C61BF0" w:rsidRDefault="00EB6266" w:rsidP="00B12A0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 w:rsidR="008B2CE7">
              <w:rPr>
                <w:rFonts w:cs="Arial"/>
                <w:szCs w:val="20"/>
              </w:rPr>
              <w:t> </w:t>
            </w:r>
            <w:r w:rsidR="008B2CE7">
              <w:rPr>
                <w:rFonts w:cs="Arial"/>
                <w:szCs w:val="20"/>
              </w:rPr>
              <w:t> </w:t>
            </w:r>
            <w:r w:rsidR="008B2CE7">
              <w:rPr>
                <w:rFonts w:cs="Arial"/>
                <w:szCs w:val="20"/>
              </w:rPr>
              <w:t> </w:t>
            </w:r>
            <w:r w:rsidR="008B2CE7">
              <w:rPr>
                <w:rFonts w:cs="Arial"/>
                <w:szCs w:val="20"/>
              </w:rPr>
              <w:t> </w:t>
            </w:r>
            <w:r w:rsidR="008B2CE7"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</w:tr>
      <w:tr w:rsidR="00EB6266" w14:paraId="2067F85C" w14:textId="77777777" w:rsidTr="00EB6266">
        <w:tc>
          <w:tcPr>
            <w:tcW w:w="2830" w:type="dxa"/>
          </w:tcPr>
          <w:p w14:paraId="004E5C1A" w14:textId="77777777" w:rsidR="00EB6266" w:rsidRDefault="00EB6266" w:rsidP="00B12A05">
            <w:r>
              <w:t>Adresse</w:t>
            </w:r>
          </w:p>
        </w:tc>
        <w:tc>
          <w:tcPr>
            <w:tcW w:w="6230" w:type="dxa"/>
            <w:gridSpan w:val="6"/>
          </w:tcPr>
          <w:p w14:paraId="592FF8C8" w14:textId="40700EEA" w:rsidR="00EB6266" w:rsidRDefault="00EB6266" w:rsidP="00B12A05"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 w:rsidR="008B2CE7">
              <w:rPr>
                <w:rFonts w:cs="Arial"/>
                <w:szCs w:val="20"/>
              </w:rPr>
              <w:t> </w:t>
            </w:r>
            <w:r w:rsidR="008B2CE7">
              <w:rPr>
                <w:rFonts w:cs="Arial"/>
                <w:szCs w:val="20"/>
              </w:rPr>
              <w:t> </w:t>
            </w:r>
            <w:r w:rsidR="008B2CE7">
              <w:rPr>
                <w:rFonts w:cs="Arial"/>
                <w:szCs w:val="20"/>
              </w:rPr>
              <w:t> </w:t>
            </w:r>
            <w:r w:rsidR="008B2CE7">
              <w:rPr>
                <w:rFonts w:cs="Arial"/>
                <w:szCs w:val="20"/>
              </w:rPr>
              <w:t> </w:t>
            </w:r>
            <w:r w:rsidR="008B2CE7"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</w:tr>
      <w:tr w:rsidR="00EB6266" w14:paraId="790A6899" w14:textId="77777777" w:rsidTr="00EB6266">
        <w:tc>
          <w:tcPr>
            <w:tcW w:w="2830" w:type="dxa"/>
          </w:tcPr>
          <w:p w14:paraId="4FAFB245" w14:textId="77777777" w:rsidR="00EB6266" w:rsidRDefault="00EB6266" w:rsidP="00B12A05">
            <w:r>
              <w:t>PLZ Ort</w:t>
            </w:r>
          </w:p>
        </w:tc>
        <w:tc>
          <w:tcPr>
            <w:tcW w:w="6230" w:type="dxa"/>
            <w:gridSpan w:val="6"/>
          </w:tcPr>
          <w:p w14:paraId="2256DA88" w14:textId="5AED6A29" w:rsidR="00EB6266" w:rsidRDefault="00EB6266" w:rsidP="00B12A0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 w:rsidR="008B2CE7">
              <w:rPr>
                <w:rFonts w:cs="Arial"/>
                <w:szCs w:val="20"/>
              </w:rPr>
              <w:t> </w:t>
            </w:r>
            <w:r w:rsidR="008B2CE7">
              <w:rPr>
                <w:rFonts w:cs="Arial"/>
                <w:szCs w:val="20"/>
              </w:rPr>
              <w:t> </w:t>
            </w:r>
            <w:r w:rsidR="008B2CE7">
              <w:rPr>
                <w:rFonts w:cs="Arial"/>
                <w:szCs w:val="20"/>
              </w:rPr>
              <w:t> </w:t>
            </w:r>
            <w:r w:rsidR="008B2CE7">
              <w:rPr>
                <w:rFonts w:cs="Arial"/>
                <w:szCs w:val="20"/>
              </w:rPr>
              <w:t> </w:t>
            </w:r>
            <w:r w:rsidR="008B2CE7"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</w:tr>
      <w:tr w:rsidR="00EB6266" w14:paraId="0B2C2943" w14:textId="77777777" w:rsidTr="00EB6266">
        <w:tc>
          <w:tcPr>
            <w:tcW w:w="2830" w:type="dxa"/>
          </w:tcPr>
          <w:p w14:paraId="1F5BA394" w14:textId="2A70FD38" w:rsidR="00EB6266" w:rsidRDefault="00EB6266" w:rsidP="00B12A05">
            <w:r>
              <w:t>Geburtsdatum</w:t>
            </w:r>
          </w:p>
        </w:tc>
        <w:tc>
          <w:tcPr>
            <w:tcW w:w="6230" w:type="dxa"/>
            <w:gridSpan w:val="6"/>
          </w:tcPr>
          <w:p w14:paraId="199F311F" w14:textId="063F2906" w:rsidR="00EB6266" w:rsidRDefault="00EB6266" w:rsidP="00B12A0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 w:rsidR="008B2CE7">
              <w:rPr>
                <w:rFonts w:cs="Arial"/>
                <w:szCs w:val="20"/>
              </w:rPr>
              <w:t> </w:t>
            </w:r>
            <w:r w:rsidR="008B2CE7">
              <w:rPr>
                <w:rFonts w:cs="Arial"/>
                <w:szCs w:val="20"/>
              </w:rPr>
              <w:t> </w:t>
            </w:r>
            <w:r w:rsidR="008B2CE7">
              <w:rPr>
                <w:rFonts w:cs="Arial"/>
                <w:szCs w:val="20"/>
              </w:rPr>
              <w:t> </w:t>
            </w:r>
            <w:r w:rsidR="008B2CE7">
              <w:rPr>
                <w:rFonts w:cs="Arial"/>
                <w:szCs w:val="20"/>
              </w:rPr>
              <w:t> </w:t>
            </w:r>
            <w:r w:rsidR="008B2CE7"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</w:tr>
      <w:tr w:rsidR="00EB6266" w14:paraId="27E2A8B2" w14:textId="77777777" w:rsidTr="00114998">
        <w:tc>
          <w:tcPr>
            <w:tcW w:w="2830" w:type="dxa"/>
          </w:tcPr>
          <w:p w14:paraId="237A910D" w14:textId="5B61D9DA" w:rsidR="00EB6266" w:rsidRDefault="00EB6266" w:rsidP="00B12A05">
            <w:r>
              <w:t>Zivilstand</w:t>
            </w:r>
          </w:p>
        </w:tc>
        <w:tc>
          <w:tcPr>
            <w:tcW w:w="1246" w:type="dxa"/>
          </w:tcPr>
          <w:p w14:paraId="0A36FC5F" w14:textId="12DD4979" w:rsidR="00EB6266" w:rsidRDefault="00EB6266" w:rsidP="00B12A0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cs="Arial"/>
                <w:szCs w:val="18"/>
              </w:rPr>
              <w:instrText xml:space="preserve"> FORMCHECKBOX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end"/>
            </w:r>
            <w:r>
              <w:rPr>
                <w:rFonts w:cs="Arial"/>
                <w:szCs w:val="18"/>
              </w:rPr>
              <w:t xml:space="preserve"> </w:t>
            </w:r>
            <w:r>
              <w:rPr>
                <w:rFonts w:cs="Arial"/>
              </w:rPr>
              <w:t>ledig</w:t>
            </w:r>
          </w:p>
        </w:tc>
        <w:tc>
          <w:tcPr>
            <w:tcW w:w="1246" w:type="dxa"/>
          </w:tcPr>
          <w:p w14:paraId="7A7C916A" w14:textId="74AFF0B7" w:rsidR="00EB6266" w:rsidRDefault="00EB6266" w:rsidP="00B12A0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cs="Arial"/>
                <w:szCs w:val="18"/>
              </w:rPr>
              <w:instrText xml:space="preserve"> FORMCHECKBOX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end"/>
            </w:r>
            <w:r>
              <w:rPr>
                <w:rFonts w:cs="Arial"/>
                <w:szCs w:val="18"/>
              </w:rPr>
              <w:t xml:space="preserve"> </w:t>
            </w:r>
            <w:r>
              <w:rPr>
                <w:rFonts w:cs="Arial"/>
              </w:rPr>
              <w:t>eing. PS</w:t>
            </w:r>
          </w:p>
        </w:tc>
        <w:tc>
          <w:tcPr>
            <w:tcW w:w="1246" w:type="dxa"/>
            <w:gridSpan w:val="2"/>
          </w:tcPr>
          <w:p w14:paraId="17E38599" w14:textId="11476020" w:rsidR="00EB6266" w:rsidRDefault="00EB6266" w:rsidP="00B12A0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Cs w:val="18"/>
              </w:rPr>
              <w:instrText xml:space="preserve"> FORMCHECKBOX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end"/>
            </w:r>
            <w:r>
              <w:rPr>
                <w:rFonts w:cs="Arial"/>
                <w:szCs w:val="18"/>
              </w:rPr>
              <w:t xml:space="preserve"> </w:t>
            </w:r>
            <w:r>
              <w:rPr>
                <w:rFonts w:cs="Arial"/>
              </w:rPr>
              <w:t>verh.</w:t>
            </w:r>
          </w:p>
        </w:tc>
        <w:tc>
          <w:tcPr>
            <w:tcW w:w="1246" w:type="dxa"/>
          </w:tcPr>
          <w:p w14:paraId="0E88FC40" w14:textId="5D1764BD" w:rsidR="00EB6266" w:rsidRDefault="00EB6266" w:rsidP="00B12A0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cs="Arial"/>
                <w:szCs w:val="18"/>
              </w:rPr>
              <w:instrText xml:space="preserve"> FORMCHECKBOX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end"/>
            </w:r>
            <w:r>
              <w:rPr>
                <w:rFonts w:cs="Arial"/>
                <w:szCs w:val="18"/>
              </w:rPr>
              <w:t xml:space="preserve"> </w:t>
            </w:r>
            <w:r>
              <w:rPr>
                <w:rFonts w:cs="Arial"/>
              </w:rPr>
              <w:t>gesch.</w:t>
            </w:r>
          </w:p>
        </w:tc>
        <w:tc>
          <w:tcPr>
            <w:tcW w:w="1246" w:type="dxa"/>
          </w:tcPr>
          <w:p w14:paraId="301B719F" w14:textId="0EE52DE1" w:rsidR="00EB6266" w:rsidRDefault="00EB6266" w:rsidP="00B12A0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cs="Arial"/>
                <w:szCs w:val="18"/>
              </w:rPr>
              <w:instrText xml:space="preserve"> FORMCHECKBOX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end"/>
            </w:r>
            <w:r>
              <w:rPr>
                <w:rFonts w:cs="Arial"/>
                <w:szCs w:val="18"/>
              </w:rPr>
              <w:t xml:space="preserve"> </w:t>
            </w:r>
            <w:r>
              <w:rPr>
                <w:rFonts w:cs="Arial"/>
              </w:rPr>
              <w:t>verw.</w:t>
            </w:r>
          </w:p>
        </w:tc>
      </w:tr>
      <w:tr w:rsidR="00EB6266" w14:paraId="71CC8EF6" w14:textId="77777777" w:rsidTr="00EB6266">
        <w:tc>
          <w:tcPr>
            <w:tcW w:w="2830" w:type="dxa"/>
          </w:tcPr>
          <w:p w14:paraId="0835B358" w14:textId="1D6C4DDD" w:rsidR="00EB6266" w:rsidRDefault="00EB6266" w:rsidP="00EB6266">
            <w:r>
              <w:t>Kinder</w:t>
            </w:r>
          </w:p>
        </w:tc>
        <w:tc>
          <w:tcPr>
            <w:tcW w:w="3119" w:type="dxa"/>
            <w:gridSpan w:val="3"/>
          </w:tcPr>
          <w:p w14:paraId="34455FE5" w14:textId="77777777" w:rsidR="00EB6266" w:rsidRDefault="00EB6266" w:rsidP="00EB626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_versicherer_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(bis 20/25 in Ausbildung)</w:t>
            </w:r>
          </w:p>
        </w:tc>
        <w:tc>
          <w:tcPr>
            <w:tcW w:w="3111" w:type="dxa"/>
            <w:gridSpan w:val="3"/>
          </w:tcPr>
          <w:p w14:paraId="0F2DF995" w14:textId="2A987B82" w:rsidR="00EB6266" w:rsidRDefault="00EB6266" w:rsidP="00EB626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_versicherer_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(über 20/25 in Ausbildung)</w:t>
            </w:r>
          </w:p>
        </w:tc>
      </w:tr>
      <w:tr w:rsidR="00EB6266" w14:paraId="7051642C" w14:textId="77777777" w:rsidTr="00EB6266">
        <w:tc>
          <w:tcPr>
            <w:tcW w:w="2830" w:type="dxa"/>
          </w:tcPr>
          <w:p w14:paraId="4F95584C" w14:textId="1255478C" w:rsidR="00EB6266" w:rsidRDefault="00EB6266" w:rsidP="00EB6266">
            <w:r>
              <w:t>Anstellungsdatum</w:t>
            </w:r>
          </w:p>
        </w:tc>
        <w:tc>
          <w:tcPr>
            <w:tcW w:w="6230" w:type="dxa"/>
            <w:gridSpan w:val="6"/>
          </w:tcPr>
          <w:p w14:paraId="2F6928DD" w14:textId="6AD189E5" w:rsidR="00EB6266" w:rsidRDefault="00EB6266" w:rsidP="00EB626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 w:rsidR="008B2CE7">
              <w:rPr>
                <w:rFonts w:cs="Arial"/>
                <w:szCs w:val="20"/>
              </w:rPr>
              <w:t> </w:t>
            </w:r>
            <w:r w:rsidR="008B2CE7">
              <w:rPr>
                <w:rFonts w:cs="Arial"/>
                <w:szCs w:val="20"/>
              </w:rPr>
              <w:t> </w:t>
            </w:r>
            <w:r w:rsidR="008B2CE7">
              <w:rPr>
                <w:rFonts w:cs="Arial"/>
                <w:szCs w:val="20"/>
              </w:rPr>
              <w:t> </w:t>
            </w:r>
            <w:r w:rsidR="008B2CE7">
              <w:rPr>
                <w:rFonts w:cs="Arial"/>
                <w:szCs w:val="20"/>
              </w:rPr>
              <w:t> </w:t>
            </w:r>
            <w:r w:rsidR="008B2CE7"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</w:tr>
      <w:tr w:rsidR="00EB6266" w14:paraId="000FC08B" w14:textId="77777777" w:rsidTr="00EB6266">
        <w:tc>
          <w:tcPr>
            <w:tcW w:w="2830" w:type="dxa"/>
          </w:tcPr>
          <w:p w14:paraId="7D7CED88" w14:textId="2D95B562" w:rsidR="00EB6266" w:rsidRDefault="00EB6266" w:rsidP="00EB6266">
            <w:r>
              <w:t>Ausgeübter Beruf</w:t>
            </w:r>
          </w:p>
        </w:tc>
        <w:tc>
          <w:tcPr>
            <w:tcW w:w="6230" w:type="dxa"/>
            <w:gridSpan w:val="6"/>
          </w:tcPr>
          <w:p w14:paraId="3CB17CDB" w14:textId="43C62E72" w:rsidR="00EB6266" w:rsidRDefault="00EB6266" w:rsidP="00EB626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 w:rsidR="008B2CE7">
              <w:rPr>
                <w:rFonts w:cs="Arial"/>
                <w:szCs w:val="20"/>
              </w:rPr>
              <w:t> </w:t>
            </w:r>
            <w:r w:rsidR="008B2CE7">
              <w:rPr>
                <w:rFonts w:cs="Arial"/>
                <w:szCs w:val="20"/>
              </w:rPr>
              <w:t> </w:t>
            </w:r>
            <w:r w:rsidR="008B2CE7">
              <w:rPr>
                <w:rFonts w:cs="Arial"/>
                <w:szCs w:val="20"/>
              </w:rPr>
              <w:t> </w:t>
            </w:r>
            <w:r w:rsidR="008B2CE7">
              <w:rPr>
                <w:rFonts w:cs="Arial"/>
                <w:szCs w:val="20"/>
              </w:rPr>
              <w:t> </w:t>
            </w:r>
            <w:r w:rsidR="008B2CE7"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</w:tr>
      <w:tr w:rsidR="00EB6266" w14:paraId="737A20C7" w14:textId="77777777" w:rsidTr="00EB6266">
        <w:tc>
          <w:tcPr>
            <w:tcW w:w="2830" w:type="dxa"/>
          </w:tcPr>
          <w:p w14:paraId="18D6EF06" w14:textId="67E89B45" w:rsidR="00EB6266" w:rsidRDefault="00EB6266" w:rsidP="00EB6266">
            <w:r>
              <w:t>Üblicher Arbeitsplatz</w:t>
            </w:r>
          </w:p>
        </w:tc>
        <w:tc>
          <w:tcPr>
            <w:tcW w:w="6230" w:type="dxa"/>
            <w:gridSpan w:val="6"/>
          </w:tcPr>
          <w:p w14:paraId="089C6923" w14:textId="1C6C2DE4" w:rsidR="00EB6266" w:rsidRDefault="00EB6266" w:rsidP="00EB626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</w:tr>
      <w:tr w:rsidR="00EB6266" w14:paraId="6C61EEB5" w14:textId="77777777" w:rsidTr="00EB6266">
        <w:tc>
          <w:tcPr>
            <w:tcW w:w="2830" w:type="dxa"/>
          </w:tcPr>
          <w:p w14:paraId="2340DF1D" w14:textId="49EB4F0E" w:rsidR="00EB6266" w:rsidRDefault="00EB6266" w:rsidP="00EB6266">
            <w:r>
              <w:t>Beschäftigungsgrad</w:t>
            </w:r>
          </w:p>
        </w:tc>
        <w:tc>
          <w:tcPr>
            <w:tcW w:w="6230" w:type="dxa"/>
            <w:gridSpan w:val="6"/>
          </w:tcPr>
          <w:p w14:paraId="0ABC1442" w14:textId="24963BFC" w:rsidR="00EB6266" w:rsidRDefault="00EB6266" w:rsidP="00EB626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 w:rsidR="00040598">
              <w:rPr>
                <w:rFonts w:cs="Arial"/>
                <w:szCs w:val="20"/>
              </w:rPr>
              <w:t> </w:t>
            </w:r>
            <w:r w:rsidR="00040598">
              <w:rPr>
                <w:rFonts w:cs="Arial"/>
                <w:szCs w:val="20"/>
              </w:rPr>
              <w:t> </w:t>
            </w:r>
            <w:r w:rsidR="00040598">
              <w:rPr>
                <w:rFonts w:cs="Arial"/>
                <w:szCs w:val="20"/>
              </w:rPr>
              <w:t> </w:t>
            </w:r>
            <w:r w:rsidR="00040598">
              <w:rPr>
                <w:rFonts w:cs="Arial"/>
                <w:szCs w:val="20"/>
              </w:rPr>
              <w:t> </w:t>
            </w:r>
            <w:r w:rsidR="00040598"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</w:tr>
      <w:tr w:rsidR="00EB6266" w14:paraId="4980E1E2" w14:textId="77777777" w:rsidTr="00EB6266">
        <w:tc>
          <w:tcPr>
            <w:tcW w:w="2830" w:type="dxa"/>
          </w:tcPr>
          <w:p w14:paraId="25F68E77" w14:textId="537001E4" w:rsidR="00EB6266" w:rsidRDefault="00EB6266" w:rsidP="00EB6266">
            <w:r>
              <w:t>Krankenkasse</w:t>
            </w:r>
          </w:p>
        </w:tc>
        <w:tc>
          <w:tcPr>
            <w:tcW w:w="6230" w:type="dxa"/>
            <w:gridSpan w:val="6"/>
          </w:tcPr>
          <w:p w14:paraId="7EC43DB9" w14:textId="0B0572E7" w:rsidR="00EB6266" w:rsidRDefault="00EB6266" w:rsidP="00EB626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</w:tr>
    </w:tbl>
    <w:p w14:paraId="602E088E" w14:textId="77777777" w:rsidR="00EB6266" w:rsidRDefault="00EB6266" w:rsidP="00DE408D">
      <w:pPr>
        <w:rPr>
          <w:rFonts w:cs="Tahoma"/>
          <w:szCs w:val="16"/>
        </w:rPr>
      </w:pPr>
    </w:p>
    <w:p w14:paraId="73972F53" w14:textId="1E476E30" w:rsidR="00C61BF0" w:rsidRDefault="001C2E9F" w:rsidP="00C61BF0">
      <w:pPr>
        <w:pStyle w:val="berschrift2"/>
      </w:pPr>
      <w:r>
        <w:t>Ereignis / Erkrankung</w:t>
      </w:r>
    </w:p>
    <w:p w14:paraId="09FF8A2D" w14:textId="77777777" w:rsidR="00C61BF0" w:rsidRDefault="00C61BF0" w:rsidP="00C61BF0">
      <w:pPr>
        <w:rPr>
          <w:rFonts w:cs="Tahoma"/>
          <w:szCs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30"/>
        <w:gridCol w:w="1246"/>
        <w:gridCol w:w="1731"/>
        <w:gridCol w:w="3253"/>
      </w:tblGrid>
      <w:tr w:rsidR="00C61BF0" w14:paraId="37783A9D" w14:textId="77777777" w:rsidTr="00A20626">
        <w:tc>
          <w:tcPr>
            <w:tcW w:w="2830" w:type="dxa"/>
          </w:tcPr>
          <w:p w14:paraId="2B64A01D" w14:textId="6D32DC04" w:rsidR="00C61BF0" w:rsidRDefault="00D45608" w:rsidP="00BF74A7">
            <w:pPr>
              <w:jc w:val="left"/>
            </w:pPr>
            <w:r>
              <w:t>Datum / Uhrzeit</w:t>
            </w:r>
          </w:p>
        </w:tc>
        <w:tc>
          <w:tcPr>
            <w:tcW w:w="6230" w:type="dxa"/>
            <w:gridSpan w:val="3"/>
          </w:tcPr>
          <w:p w14:paraId="4E5F421D" w14:textId="5BC03F39" w:rsidR="00C61BF0" w:rsidRPr="00C61BF0" w:rsidRDefault="00D45608" w:rsidP="00BF74A7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_versicherer_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1" w:name="_versicherer_"/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1"/>
            <w:r>
              <w:rPr>
                <w:rFonts w:cs="Arial"/>
                <w:szCs w:val="20"/>
              </w:rPr>
              <w:t xml:space="preserve"> / </w:t>
            </w: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</w:tr>
      <w:tr w:rsidR="001C2E9F" w14:paraId="479E5C70" w14:textId="77777777" w:rsidTr="001C2E9F">
        <w:tc>
          <w:tcPr>
            <w:tcW w:w="2830" w:type="dxa"/>
          </w:tcPr>
          <w:p w14:paraId="5206EA72" w14:textId="77777777" w:rsidR="001C2E9F" w:rsidRDefault="001C2E9F" w:rsidP="00B12A05">
            <w:r>
              <w:t>Arbeitsausfall</w:t>
            </w:r>
          </w:p>
        </w:tc>
        <w:tc>
          <w:tcPr>
            <w:tcW w:w="1246" w:type="dxa"/>
          </w:tcPr>
          <w:p w14:paraId="6E5CF7D8" w14:textId="77777777" w:rsidR="001C2E9F" w:rsidRDefault="001C2E9F" w:rsidP="00B12A05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cs="Arial"/>
                <w:szCs w:val="18"/>
              </w:rPr>
              <w:instrText xml:space="preserve"> FORMCHECKBOX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end"/>
            </w:r>
            <w:r>
              <w:rPr>
                <w:rFonts w:cs="Arial"/>
                <w:szCs w:val="18"/>
              </w:rPr>
              <w:t xml:space="preserve"> </w:t>
            </w:r>
            <w:r>
              <w:rPr>
                <w:rFonts w:cs="Arial"/>
              </w:rPr>
              <w:t>Nein</w:t>
            </w:r>
          </w:p>
        </w:tc>
        <w:tc>
          <w:tcPr>
            <w:tcW w:w="1731" w:type="dxa"/>
          </w:tcPr>
          <w:p w14:paraId="7EC19A31" w14:textId="6611CDDE" w:rsidR="001C2E9F" w:rsidRDefault="001C2E9F" w:rsidP="00B12A0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cs="Arial"/>
                <w:szCs w:val="18"/>
              </w:rPr>
              <w:instrText xml:space="preserve"> FORMCHECKBOX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end"/>
            </w:r>
            <w:r>
              <w:rPr>
                <w:rFonts w:cs="Arial"/>
                <w:szCs w:val="18"/>
              </w:rPr>
              <w:t xml:space="preserve"> </w:t>
            </w:r>
            <w:r>
              <w:rPr>
                <w:rFonts w:cs="Arial"/>
              </w:rPr>
              <w:t xml:space="preserve">Ja: wie lange? </w:t>
            </w:r>
          </w:p>
        </w:tc>
        <w:tc>
          <w:tcPr>
            <w:tcW w:w="3253" w:type="dxa"/>
          </w:tcPr>
          <w:p w14:paraId="7F9D10E7" w14:textId="4FD629E3" w:rsidR="001C2E9F" w:rsidRDefault="001C2E9F" w:rsidP="00B12A0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_versicherer_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</w:tr>
      <w:tr w:rsidR="001C2E9F" w14:paraId="7960741F" w14:textId="77777777" w:rsidTr="001C2E9F">
        <w:tc>
          <w:tcPr>
            <w:tcW w:w="2830" w:type="dxa"/>
          </w:tcPr>
          <w:p w14:paraId="214D0B88" w14:textId="5811652C" w:rsidR="001C2E9F" w:rsidRDefault="001C2E9F" w:rsidP="00B12A05">
            <w:r>
              <w:t>Arbeit wieder aufgenommen</w:t>
            </w:r>
          </w:p>
        </w:tc>
        <w:tc>
          <w:tcPr>
            <w:tcW w:w="1246" w:type="dxa"/>
          </w:tcPr>
          <w:p w14:paraId="23C027E4" w14:textId="0CECC8A7" w:rsidR="001C2E9F" w:rsidRDefault="001C2E9F" w:rsidP="00B12A05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cs="Arial"/>
                <w:szCs w:val="18"/>
              </w:rPr>
              <w:instrText xml:space="preserve"> FORMCHECKBOX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end"/>
            </w:r>
            <w:r>
              <w:rPr>
                <w:rFonts w:cs="Arial"/>
                <w:szCs w:val="18"/>
              </w:rPr>
              <w:t xml:space="preserve"> </w:t>
            </w:r>
            <w:r>
              <w:rPr>
                <w:rFonts w:cs="Arial"/>
              </w:rPr>
              <w:t>Ja</w:t>
            </w:r>
          </w:p>
        </w:tc>
        <w:tc>
          <w:tcPr>
            <w:tcW w:w="1731" w:type="dxa"/>
          </w:tcPr>
          <w:p w14:paraId="7C3250A3" w14:textId="542DDF96" w:rsidR="001C2E9F" w:rsidRDefault="001C2E9F" w:rsidP="00B12A0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cs="Arial"/>
                <w:szCs w:val="18"/>
              </w:rPr>
              <w:instrText xml:space="preserve"> FORMCHECKBOX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end"/>
            </w:r>
            <w:r>
              <w:rPr>
                <w:rFonts w:cs="Arial"/>
                <w:szCs w:val="18"/>
              </w:rPr>
              <w:t xml:space="preserve"> </w:t>
            </w:r>
            <w:r>
              <w:rPr>
                <w:rFonts w:cs="Arial"/>
              </w:rPr>
              <w:t xml:space="preserve">Nein, wann? </w:t>
            </w:r>
          </w:p>
        </w:tc>
        <w:tc>
          <w:tcPr>
            <w:tcW w:w="3253" w:type="dxa"/>
          </w:tcPr>
          <w:p w14:paraId="1DC7143F" w14:textId="0DAD80AB" w:rsidR="001C2E9F" w:rsidRDefault="001C2E9F" w:rsidP="00B12A0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_versicherer_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</w:tr>
    </w:tbl>
    <w:p w14:paraId="031C14B2" w14:textId="6752B107" w:rsidR="001F6E89" w:rsidRDefault="001F6E89"/>
    <w:p w14:paraId="08534AB5" w14:textId="77777777" w:rsidR="001F6E89" w:rsidRDefault="001F6E89">
      <w:pPr>
        <w:spacing w:line="240" w:lineRule="auto"/>
        <w:rPr>
          <w:b/>
          <w:spacing w:val="4"/>
          <w:sz w:val="24"/>
        </w:rPr>
      </w:pPr>
      <w:r>
        <w:br w:type="page"/>
      </w:r>
    </w:p>
    <w:p w14:paraId="03197C7E" w14:textId="49F822E7" w:rsidR="001F6E89" w:rsidRDefault="001C2E9F" w:rsidP="001F6E89">
      <w:pPr>
        <w:pStyle w:val="berschrift2"/>
      </w:pPr>
      <w:r>
        <w:lastRenderedPageBreak/>
        <w:t>Angaben über den Arbeitsplatz</w:t>
      </w:r>
    </w:p>
    <w:p w14:paraId="03C9B09D" w14:textId="77777777" w:rsidR="001F6E89" w:rsidRDefault="001F6E89" w:rsidP="001F6E89">
      <w:pPr>
        <w:rPr>
          <w:rFonts w:cs="Tahoma"/>
          <w:szCs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30"/>
        <w:gridCol w:w="2076"/>
        <w:gridCol w:w="2077"/>
        <w:gridCol w:w="2077"/>
      </w:tblGrid>
      <w:tr w:rsidR="00341503" w14:paraId="764A579A" w14:textId="77777777" w:rsidTr="00320513">
        <w:tc>
          <w:tcPr>
            <w:tcW w:w="2830" w:type="dxa"/>
          </w:tcPr>
          <w:p w14:paraId="28AD2ACB" w14:textId="51B720B1" w:rsidR="00341503" w:rsidRDefault="00341503" w:rsidP="00BF74A7">
            <w:r>
              <w:t>Körperliche Belastung</w:t>
            </w:r>
          </w:p>
        </w:tc>
        <w:tc>
          <w:tcPr>
            <w:tcW w:w="2076" w:type="dxa"/>
          </w:tcPr>
          <w:p w14:paraId="73ACFF02" w14:textId="4D4F6632" w:rsidR="00341503" w:rsidRDefault="00341503" w:rsidP="00BF74A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Cs w:val="18"/>
              </w:rPr>
              <w:instrText xml:space="preserve"> FORMCHECKBOX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end"/>
            </w:r>
            <w:r>
              <w:rPr>
                <w:rFonts w:cs="Arial"/>
                <w:szCs w:val="18"/>
              </w:rPr>
              <w:t xml:space="preserve"> </w:t>
            </w:r>
            <w:r>
              <w:rPr>
                <w:rFonts w:cs="Arial"/>
              </w:rPr>
              <w:t>leicht</w:t>
            </w:r>
          </w:p>
        </w:tc>
        <w:tc>
          <w:tcPr>
            <w:tcW w:w="2077" w:type="dxa"/>
          </w:tcPr>
          <w:p w14:paraId="4EBFF480" w14:textId="6C652465" w:rsidR="00341503" w:rsidRDefault="00341503" w:rsidP="00BF74A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cs="Arial"/>
                <w:szCs w:val="18"/>
              </w:rPr>
              <w:instrText xml:space="preserve"> FORMCHECKBOX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end"/>
            </w:r>
            <w:r>
              <w:rPr>
                <w:rFonts w:cs="Arial"/>
                <w:szCs w:val="18"/>
              </w:rPr>
              <w:t xml:space="preserve"> </w:t>
            </w:r>
            <w:r>
              <w:rPr>
                <w:rFonts w:cs="Arial"/>
              </w:rPr>
              <w:t>mittel</w:t>
            </w:r>
          </w:p>
        </w:tc>
        <w:tc>
          <w:tcPr>
            <w:tcW w:w="2077" w:type="dxa"/>
          </w:tcPr>
          <w:p w14:paraId="324AAFE3" w14:textId="757A0C8E" w:rsidR="00341503" w:rsidRDefault="00341503" w:rsidP="00BF74A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cs="Arial"/>
                <w:szCs w:val="18"/>
              </w:rPr>
              <w:instrText xml:space="preserve"> FORMCHECKBOX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end"/>
            </w:r>
            <w:r>
              <w:rPr>
                <w:rFonts w:cs="Arial"/>
                <w:szCs w:val="18"/>
              </w:rPr>
              <w:t xml:space="preserve"> </w:t>
            </w:r>
            <w:r>
              <w:rPr>
                <w:rFonts w:cs="Arial"/>
              </w:rPr>
              <w:t>schwer</w:t>
            </w:r>
          </w:p>
        </w:tc>
      </w:tr>
      <w:tr w:rsidR="00341503" w14:paraId="0AAFC395" w14:textId="77777777" w:rsidTr="008B2CE7">
        <w:tc>
          <w:tcPr>
            <w:tcW w:w="2830" w:type="dxa"/>
          </w:tcPr>
          <w:p w14:paraId="545E8159" w14:textId="27FD4A0D" w:rsidR="00341503" w:rsidRDefault="00341503" w:rsidP="00BF74A7">
            <w:r>
              <w:t>Arbeitsverrichtung</w:t>
            </w:r>
          </w:p>
        </w:tc>
        <w:tc>
          <w:tcPr>
            <w:tcW w:w="2076" w:type="dxa"/>
          </w:tcPr>
          <w:p w14:paraId="721A9FFB" w14:textId="20C26F71" w:rsidR="00341503" w:rsidRDefault="00341503" w:rsidP="00BF74A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cs="Arial"/>
                <w:szCs w:val="18"/>
              </w:rPr>
              <w:instrText xml:space="preserve"> FORMCHECKBOX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end"/>
            </w:r>
            <w:r>
              <w:rPr>
                <w:rFonts w:cs="Arial"/>
                <w:szCs w:val="18"/>
              </w:rPr>
              <w:t xml:space="preserve"> </w:t>
            </w:r>
            <w:r>
              <w:rPr>
                <w:rFonts w:cs="Arial"/>
              </w:rPr>
              <w:t>sitzend</w:t>
            </w:r>
          </w:p>
        </w:tc>
        <w:tc>
          <w:tcPr>
            <w:tcW w:w="2077" w:type="dxa"/>
            <w:tcBorders>
              <w:bottom w:val="single" w:sz="4" w:space="0" w:color="auto"/>
            </w:tcBorders>
          </w:tcPr>
          <w:p w14:paraId="02786230" w14:textId="32A99B21" w:rsidR="00341503" w:rsidRDefault="00341503" w:rsidP="00BF74A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cs="Arial"/>
                <w:szCs w:val="18"/>
              </w:rPr>
              <w:instrText xml:space="preserve"> FORMCHECKBOX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end"/>
            </w:r>
            <w:r>
              <w:rPr>
                <w:rFonts w:cs="Arial"/>
                <w:szCs w:val="18"/>
              </w:rPr>
              <w:t xml:space="preserve"> </w:t>
            </w:r>
            <w:r>
              <w:rPr>
                <w:rFonts w:cs="Arial"/>
              </w:rPr>
              <w:t>stehend</w:t>
            </w:r>
          </w:p>
        </w:tc>
        <w:tc>
          <w:tcPr>
            <w:tcW w:w="2077" w:type="dxa"/>
            <w:tcBorders>
              <w:bottom w:val="single" w:sz="4" w:space="0" w:color="auto"/>
            </w:tcBorders>
          </w:tcPr>
          <w:p w14:paraId="091F23DE" w14:textId="4DC38AB2" w:rsidR="00341503" w:rsidRDefault="00341503" w:rsidP="00BF74A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cs="Arial"/>
                <w:szCs w:val="18"/>
              </w:rPr>
              <w:instrText xml:space="preserve"> FORMCHECKBOX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end"/>
            </w:r>
            <w:r>
              <w:rPr>
                <w:rFonts w:cs="Arial"/>
                <w:szCs w:val="18"/>
              </w:rPr>
              <w:t xml:space="preserve"> </w:t>
            </w:r>
            <w:r>
              <w:rPr>
                <w:rFonts w:cs="Arial"/>
              </w:rPr>
              <w:t>sitzend + stehend</w:t>
            </w:r>
          </w:p>
        </w:tc>
      </w:tr>
      <w:tr w:rsidR="008B2CE7" w14:paraId="3B6995E6" w14:textId="77777777" w:rsidTr="008B2CE7">
        <w:tc>
          <w:tcPr>
            <w:tcW w:w="2830" w:type="dxa"/>
          </w:tcPr>
          <w:p w14:paraId="65CFE410" w14:textId="1A936011" w:rsidR="008B2CE7" w:rsidRDefault="008B2CE7" w:rsidP="008B2CE7">
            <w:pPr>
              <w:jc w:val="left"/>
            </w:pPr>
            <w:r>
              <w:t>Heben von Gewichten</w:t>
            </w:r>
          </w:p>
        </w:tc>
        <w:tc>
          <w:tcPr>
            <w:tcW w:w="2076" w:type="dxa"/>
          </w:tcPr>
          <w:p w14:paraId="274D76E9" w14:textId="7BE5DD48" w:rsidR="008B2CE7" w:rsidRDefault="008B2CE7" w:rsidP="008B2CE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cs="Arial"/>
                <w:szCs w:val="18"/>
              </w:rPr>
              <w:instrText xml:space="preserve"> FORMCHECKBOX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end"/>
            </w:r>
            <w:r>
              <w:rPr>
                <w:rFonts w:cs="Arial"/>
                <w:szCs w:val="18"/>
              </w:rPr>
              <w:t xml:space="preserve"> </w:t>
            </w:r>
            <w:r>
              <w:rPr>
                <w:rFonts w:cs="Arial"/>
              </w:rPr>
              <w:t>nein</w:t>
            </w:r>
          </w:p>
        </w:tc>
        <w:tc>
          <w:tcPr>
            <w:tcW w:w="2077" w:type="dxa"/>
            <w:tcBorders>
              <w:bottom w:val="single" w:sz="4" w:space="0" w:color="auto"/>
              <w:right w:val="nil"/>
            </w:tcBorders>
          </w:tcPr>
          <w:p w14:paraId="61D781F7" w14:textId="602B80FC" w:rsidR="008B2CE7" w:rsidRDefault="008B2CE7" w:rsidP="008B2CE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cs="Arial"/>
                <w:szCs w:val="18"/>
              </w:rPr>
              <w:instrText xml:space="preserve"> FORMCHECKBOX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end"/>
            </w:r>
            <w:r>
              <w:rPr>
                <w:rFonts w:cs="Arial"/>
                <w:szCs w:val="18"/>
              </w:rPr>
              <w:t xml:space="preserve"> ja, wieviel kg?</w:t>
            </w:r>
          </w:p>
        </w:tc>
        <w:tc>
          <w:tcPr>
            <w:tcW w:w="2077" w:type="dxa"/>
            <w:tcBorders>
              <w:left w:val="nil"/>
              <w:bottom w:val="single" w:sz="4" w:space="0" w:color="auto"/>
            </w:tcBorders>
          </w:tcPr>
          <w:p w14:paraId="736D191E" w14:textId="238D616F" w:rsidR="008B2CE7" w:rsidRDefault="008B2CE7" w:rsidP="008B2CE7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</w:tr>
      <w:tr w:rsidR="008B2CE7" w14:paraId="668AAB8A" w14:textId="77777777" w:rsidTr="008B2CE7">
        <w:tc>
          <w:tcPr>
            <w:tcW w:w="2830" w:type="dxa"/>
          </w:tcPr>
          <w:p w14:paraId="222CCCDD" w14:textId="7A2B5309" w:rsidR="008B2CE7" w:rsidRDefault="008B2CE7" w:rsidP="008B2CE7">
            <w:pPr>
              <w:jc w:val="left"/>
            </w:pPr>
            <w:r>
              <w:t>Arbeitsverhältnis aufgelöst?</w:t>
            </w:r>
          </w:p>
        </w:tc>
        <w:tc>
          <w:tcPr>
            <w:tcW w:w="2076" w:type="dxa"/>
          </w:tcPr>
          <w:p w14:paraId="1B61E019" w14:textId="12B20562" w:rsidR="008B2CE7" w:rsidRDefault="008B2CE7" w:rsidP="008B2CE7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cs="Arial"/>
                <w:szCs w:val="18"/>
              </w:rPr>
              <w:instrText xml:space="preserve"> FORMCHECKBOX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end"/>
            </w:r>
            <w:r>
              <w:rPr>
                <w:rFonts w:cs="Arial"/>
                <w:szCs w:val="18"/>
              </w:rPr>
              <w:t xml:space="preserve"> </w:t>
            </w:r>
            <w:r>
              <w:rPr>
                <w:rFonts w:cs="Arial"/>
              </w:rPr>
              <w:t>nein</w:t>
            </w:r>
          </w:p>
        </w:tc>
        <w:tc>
          <w:tcPr>
            <w:tcW w:w="2077" w:type="dxa"/>
            <w:tcBorders>
              <w:right w:val="nil"/>
            </w:tcBorders>
          </w:tcPr>
          <w:p w14:paraId="14DEEEA9" w14:textId="4989C16E" w:rsidR="008B2CE7" w:rsidRDefault="008B2CE7" w:rsidP="008B2CE7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cs="Arial"/>
                <w:szCs w:val="18"/>
              </w:rPr>
              <w:instrText xml:space="preserve"> FORMCHECKBOX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end"/>
            </w:r>
            <w:r>
              <w:rPr>
                <w:rFonts w:cs="Arial"/>
                <w:szCs w:val="18"/>
              </w:rPr>
              <w:t xml:space="preserve"> </w:t>
            </w:r>
            <w:r>
              <w:rPr>
                <w:rFonts w:cs="Arial"/>
              </w:rPr>
              <w:t>ja, per wann?</w:t>
            </w:r>
          </w:p>
        </w:tc>
        <w:tc>
          <w:tcPr>
            <w:tcW w:w="2077" w:type="dxa"/>
            <w:tcBorders>
              <w:left w:val="nil"/>
            </w:tcBorders>
          </w:tcPr>
          <w:p w14:paraId="3B2DC927" w14:textId="073AF262" w:rsidR="008B2CE7" w:rsidRDefault="008B2CE7" w:rsidP="008B2CE7">
            <w:pPr>
              <w:jc w:val="left"/>
              <w:rPr>
                <w:rFonts w:cs="Arial"/>
                <w:szCs w:val="18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</w:tr>
      <w:tr w:rsidR="008B2CE7" w14:paraId="6528B885" w14:textId="77777777" w:rsidTr="00F30EFE">
        <w:tc>
          <w:tcPr>
            <w:tcW w:w="2830" w:type="dxa"/>
          </w:tcPr>
          <w:p w14:paraId="54F045F5" w14:textId="5FEFE6D4" w:rsidR="008B2CE7" w:rsidRDefault="008B2CE7" w:rsidP="008B2CE7">
            <w:r>
              <w:t>Voraussichtlicher Geburtstermin</w:t>
            </w:r>
          </w:p>
        </w:tc>
        <w:tc>
          <w:tcPr>
            <w:tcW w:w="6230" w:type="dxa"/>
            <w:gridSpan w:val="3"/>
          </w:tcPr>
          <w:p w14:paraId="20B89B40" w14:textId="1654B111" w:rsidR="008B2CE7" w:rsidRDefault="008B2CE7" w:rsidP="008B2CE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</w:tr>
      <w:tr w:rsidR="008B2CE7" w14:paraId="3DBC8643" w14:textId="77777777" w:rsidTr="00F30EFE">
        <w:tc>
          <w:tcPr>
            <w:tcW w:w="2830" w:type="dxa"/>
          </w:tcPr>
          <w:p w14:paraId="73629FEE" w14:textId="762FB936" w:rsidR="008B2CE7" w:rsidRDefault="008B2CE7" w:rsidP="008B2CE7">
            <w:r>
              <w:t>Erstbehandelnder Arzt/Spital</w:t>
            </w:r>
          </w:p>
        </w:tc>
        <w:tc>
          <w:tcPr>
            <w:tcW w:w="6230" w:type="dxa"/>
            <w:gridSpan w:val="3"/>
          </w:tcPr>
          <w:p w14:paraId="299E6CB1" w14:textId="4C43E94E" w:rsidR="008B2CE7" w:rsidRDefault="008B2CE7" w:rsidP="008B2CE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</w:tr>
      <w:tr w:rsidR="008B2CE7" w14:paraId="15FC21DE" w14:textId="77777777" w:rsidTr="00F30EFE">
        <w:tc>
          <w:tcPr>
            <w:tcW w:w="2830" w:type="dxa"/>
          </w:tcPr>
          <w:p w14:paraId="1422DEE2" w14:textId="5E7B44E5" w:rsidR="008B2CE7" w:rsidRDefault="008B2CE7" w:rsidP="008B2CE7">
            <w:r>
              <w:t>Nachbehandelnder Arzt</w:t>
            </w:r>
          </w:p>
        </w:tc>
        <w:tc>
          <w:tcPr>
            <w:tcW w:w="6230" w:type="dxa"/>
            <w:gridSpan w:val="3"/>
          </w:tcPr>
          <w:p w14:paraId="18CD45D1" w14:textId="645A4221" w:rsidR="008B2CE7" w:rsidRDefault="008B2CE7" w:rsidP="008B2CE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</w:tr>
      <w:tr w:rsidR="008B2CE7" w14:paraId="63E49A3E" w14:textId="77777777" w:rsidTr="008B2CE7">
        <w:tc>
          <w:tcPr>
            <w:tcW w:w="2830" w:type="dxa"/>
          </w:tcPr>
          <w:p w14:paraId="688216B3" w14:textId="4FFD324A" w:rsidR="008B2CE7" w:rsidRDefault="008B2CE7" w:rsidP="008B2CE7">
            <w:r>
              <w:t>Patientenkontrolle</w:t>
            </w:r>
          </w:p>
        </w:tc>
        <w:tc>
          <w:tcPr>
            <w:tcW w:w="2076" w:type="dxa"/>
          </w:tcPr>
          <w:p w14:paraId="652FE2AD" w14:textId="615BB2A2" w:rsidR="008B2CE7" w:rsidRDefault="008B2CE7" w:rsidP="008B2CE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cs="Arial"/>
                <w:szCs w:val="18"/>
              </w:rPr>
              <w:instrText xml:space="preserve"> FORMCHECKBOX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end"/>
            </w:r>
            <w:r>
              <w:rPr>
                <w:rFonts w:cs="Arial"/>
                <w:szCs w:val="18"/>
              </w:rPr>
              <w:t xml:space="preserve"> </w:t>
            </w:r>
            <w:r>
              <w:rPr>
                <w:rFonts w:cs="Arial"/>
              </w:rPr>
              <w:t>nein</w:t>
            </w:r>
          </w:p>
        </w:tc>
        <w:tc>
          <w:tcPr>
            <w:tcW w:w="2077" w:type="dxa"/>
            <w:tcBorders>
              <w:right w:val="nil"/>
            </w:tcBorders>
          </w:tcPr>
          <w:p w14:paraId="79180121" w14:textId="79B12B23" w:rsidR="008B2CE7" w:rsidRDefault="008B2CE7" w:rsidP="008B2CE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cs="Arial"/>
                <w:szCs w:val="18"/>
              </w:rPr>
              <w:instrText xml:space="preserve"> FORMCHECKBOX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end"/>
            </w:r>
            <w:r>
              <w:rPr>
                <w:rFonts w:cs="Arial"/>
                <w:szCs w:val="18"/>
              </w:rPr>
              <w:t xml:space="preserve"> </w:t>
            </w:r>
            <w:r>
              <w:rPr>
                <w:rFonts w:cs="Arial"/>
              </w:rPr>
              <w:t>ja, warum?</w:t>
            </w:r>
          </w:p>
        </w:tc>
        <w:tc>
          <w:tcPr>
            <w:tcW w:w="2077" w:type="dxa"/>
            <w:tcBorders>
              <w:left w:val="nil"/>
            </w:tcBorders>
          </w:tcPr>
          <w:p w14:paraId="61ADCED5" w14:textId="2408676C" w:rsidR="008B2CE7" w:rsidRDefault="008B2CE7" w:rsidP="008B2CE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</w:tr>
    </w:tbl>
    <w:p w14:paraId="4AD1F455" w14:textId="0D7D15E8" w:rsidR="00C61BF0" w:rsidRDefault="00C61BF0" w:rsidP="00DE408D">
      <w:pPr>
        <w:rPr>
          <w:rFonts w:cs="Tahoma"/>
          <w:szCs w:val="16"/>
        </w:rPr>
      </w:pPr>
    </w:p>
    <w:p w14:paraId="20168FAE" w14:textId="3C4FF30C" w:rsidR="001F6E89" w:rsidRDefault="001F6E89" w:rsidP="001F6E89">
      <w:pPr>
        <w:pStyle w:val="berschrift2"/>
      </w:pPr>
      <w:r>
        <w:t>Lohnangaben</w:t>
      </w:r>
    </w:p>
    <w:p w14:paraId="1C92C1B5" w14:textId="1A407040" w:rsidR="001F6E89" w:rsidRDefault="001F6E89" w:rsidP="001F6E89">
      <w:pPr>
        <w:rPr>
          <w:rFonts w:cs="Tahoma"/>
          <w:szCs w:val="16"/>
        </w:rPr>
      </w:pPr>
      <w:r>
        <w:rPr>
          <w:rFonts w:cs="Tahoma"/>
          <w:szCs w:val="16"/>
        </w:rPr>
        <w:t>Die Lohnangaben sind nur auszufüllen, wenn ein Arbeitsausfall von mehr als 2 Tagen eingetreten ist.</w:t>
      </w:r>
    </w:p>
    <w:p w14:paraId="12BE0D72" w14:textId="77777777" w:rsidR="001F6E89" w:rsidRDefault="001F6E89" w:rsidP="00DE408D">
      <w:pPr>
        <w:rPr>
          <w:rFonts w:cs="Tahoma"/>
          <w:szCs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30"/>
        <w:gridCol w:w="1557"/>
        <w:gridCol w:w="1558"/>
        <w:gridCol w:w="1557"/>
        <w:gridCol w:w="1558"/>
      </w:tblGrid>
      <w:tr w:rsidR="001F6E89" w14:paraId="23502FDB" w14:textId="77777777" w:rsidTr="00E62072">
        <w:tc>
          <w:tcPr>
            <w:tcW w:w="2830" w:type="dxa"/>
          </w:tcPr>
          <w:p w14:paraId="37668876" w14:textId="77777777" w:rsidR="001F6E89" w:rsidRDefault="001F6E89" w:rsidP="00B12A05"/>
        </w:tc>
        <w:tc>
          <w:tcPr>
            <w:tcW w:w="1557" w:type="dxa"/>
          </w:tcPr>
          <w:p w14:paraId="7EC78AC3" w14:textId="5A5347D4" w:rsidR="001F6E89" w:rsidRDefault="001F6E89" w:rsidP="001F6E89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CHF/Std.</w:t>
            </w:r>
          </w:p>
        </w:tc>
        <w:tc>
          <w:tcPr>
            <w:tcW w:w="1558" w:type="dxa"/>
          </w:tcPr>
          <w:p w14:paraId="48235D24" w14:textId="5539ADFC" w:rsidR="001F6E89" w:rsidRDefault="001F6E89" w:rsidP="001F6E89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CHF/Tag</w:t>
            </w:r>
          </w:p>
        </w:tc>
        <w:tc>
          <w:tcPr>
            <w:tcW w:w="1557" w:type="dxa"/>
          </w:tcPr>
          <w:p w14:paraId="0FB90320" w14:textId="7CB69964" w:rsidR="001F6E89" w:rsidRDefault="001F6E89" w:rsidP="001F6E89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CHF/Monat</w:t>
            </w:r>
          </w:p>
        </w:tc>
        <w:tc>
          <w:tcPr>
            <w:tcW w:w="1558" w:type="dxa"/>
          </w:tcPr>
          <w:p w14:paraId="738DD5CE" w14:textId="12978214" w:rsidR="001F6E89" w:rsidRDefault="001F6E89" w:rsidP="001F6E89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CHF/Jahr</w:t>
            </w:r>
          </w:p>
        </w:tc>
      </w:tr>
      <w:tr w:rsidR="001F6E89" w14:paraId="29D83051" w14:textId="77777777" w:rsidTr="00963B3D">
        <w:tc>
          <w:tcPr>
            <w:tcW w:w="2830" w:type="dxa"/>
          </w:tcPr>
          <w:p w14:paraId="6042C72B" w14:textId="74D1D8A4" w:rsidR="001F6E89" w:rsidRDefault="001F6E89" w:rsidP="00B12A05">
            <w:r>
              <w:t>Grundlohn</w:t>
            </w:r>
          </w:p>
        </w:tc>
        <w:tc>
          <w:tcPr>
            <w:tcW w:w="1557" w:type="dxa"/>
          </w:tcPr>
          <w:p w14:paraId="273AB450" w14:textId="458A9D54" w:rsidR="001F6E89" w:rsidRDefault="001F6E89" w:rsidP="001F6E89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’##0.00"/>
                  </w:textInput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558" w:type="dxa"/>
          </w:tcPr>
          <w:p w14:paraId="12241D9C" w14:textId="4A28AE3A" w:rsidR="001F6E89" w:rsidRDefault="001F6E89" w:rsidP="001F6E89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’##0.00"/>
                  </w:textInput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557" w:type="dxa"/>
          </w:tcPr>
          <w:p w14:paraId="0E909429" w14:textId="15B0C76E" w:rsidR="001F6E89" w:rsidRDefault="001F6E89" w:rsidP="001F6E89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’##0.00"/>
                  </w:textInput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558" w:type="dxa"/>
          </w:tcPr>
          <w:p w14:paraId="7CDF9EB3" w14:textId="28026721" w:rsidR="001F6E89" w:rsidRDefault="001F6E89" w:rsidP="001F6E89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’##0.00"/>
                  </w:textInput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 w:rsidR="00040598">
              <w:rPr>
                <w:rFonts w:cs="Arial"/>
                <w:szCs w:val="20"/>
              </w:rPr>
              <w:t> </w:t>
            </w:r>
            <w:r w:rsidR="00040598">
              <w:rPr>
                <w:rFonts w:cs="Arial"/>
                <w:szCs w:val="20"/>
              </w:rPr>
              <w:t> </w:t>
            </w:r>
            <w:r w:rsidR="00040598">
              <w:rPr>
                <w:rFonts w:cs="Arial"/>
                <w:szCs w:val="20"/>
              </w:rPr>
              <w:t> </w:t>
            </w:r>
            <w:r w:rsidR="00040598">
              <w:rPr>
                <w:rFonts w:cs="Arial"/>
                <w:szCs w:val="20"/>
              </w:rPr>
              <w:t> </w:t>
            </w:r>
            <w:r w:rsidR="00040598"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</w:tr>
      <w:tr w:rsidR="001F6E89" w14:paraId="68ABEC37" w14:textId="77777777" w:rsidTr="00515FF9">
        <w:tc>
          <w:tcPr>
            <w:tcW w:w="2830" w:type="dxa"/>
          </w:tcPr>
          <w:p w14:paraId="3A3E10A0" w14:textId="33631524" w:rsidR="001F6E89" w:rsidRDefault="001F6E89" w:rsidP="00B12A05">
            <w:r>
              <w:t>Kinder-/Famileinzulagen</w:t>
            </w:r>
          </w:p>
        </w:tc>
        <w:tc>
          <w:tcPr>
            <w:tcW w:w="1557" w:type="dxa"/>
          </w:tcPr>
          <w:p w14:paraId="52A52E6C" w14:textId="50CD054D" w:rsidR="001F6E89" w:rsidRDefault="001F6E89" w:rsidP="001F6E89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’##0.00"/>
                  </w:textInput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558" w:type="dxa"/>
          </w:tcPr>
          <w:p w14:paraId="25F2BCC1" w14:textId="645149CA" w:rsidR="001F6E89" w:rsidRDefault="001F6E89" w:rsidP="001F6E89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’##0.00"/>
                  </w:textInput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557" w:type="dxa"/>
          </w:tcPr>
          <w:p w14:paraId="6C3FF195" w14:textId="1D88BD07" w:rsidR="001F6E89" w:rsidRDefault="001F6E89" w:rsidP="001F6E89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’##0.00"/>
                  </w:textInput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558" w:type="dxa"/>
          </w:tcPr>
          <w:p w14:paraId="7A109187" w14:textId="21C86593" w:rsidR="001F6E89" w:rsidRDefault="001F6E89" w:rsidP="001F6E89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’##0.00"/>
                  </w:textInput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</w:tr>
      <w:tr w:rsidR="001F6E89" w14:paraId="0FBB3956" w14:textId="77777777" w:rsidTr="00CE0D80">
        <w:tc>
          <w:tcPr>
            <w:tcW w:w="2830" w:type="dxa"/>
          </w:tcPr>
          <w:p w14:paraId="348F5C9B" w14:textId="3FE8FA50" w:rsidR="001F6E89" w:rsidRDefault="001F6E89" w:rsidP="00B12A05">
            <w:r>
              <w:t xml:space="preserve">Andere Zulagen: </w:t>
            </w: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557" w:type="dxa"/>
          </w:tcPr>
          <w:p w14:paraId="6DF8C549" w14:textId="1FED7C71" w:rsidR="001F6E89" w:rsidRDefault="001F6E89" w:rsidP="001F6E89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’##0.00"/>
                  </w:textInput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558" w:type="dxa"/>
          </w:tcPr>
          <w:p w14:paraId="7BB580D2" w14:textId="74CBABD4" w:rsidR="001F6E89" w:rsidRDefault="001F6E89" w:rsidP="001F6E89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’##0.00"/>
                  </w:textInput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557" w:type="dxa"/>
          </w:tcPr>
          <w:p w14:paraId="7D1BE981" w14:textId="448BC75F" w:rsidR="001F6E89" w:rsidRDefault="001F6E89" w:rsidP="001F6E89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’##0.00"/>
                  </w:textInput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558" w:type="dxa"/>
          </w:tcPr>
          <w:p w14:paraId="7AE0737B" w14:textId="416C5BF5" w:rsidR="001F6E89" w:rsidRDefault="001F6E89" w:rsidP="001F6E89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’##0.00"/>
                  </w:textInput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</w:tr>
      <w:tr w:rsidR="001F6E89" w14:paraId="729A9908" w14:textId="77777777" w:rsidTr="005F67CE">
        <w:tc>
          <w:tcPr>
            <w:tcW w:w="2830" w:type="dxa"/>
          </w:tcPr>
          <w:p w14:paraId="35A63A9C" w14:textId="692092E0" w:rsidR="001F6E89" w:rsidRDefault="001F6E89" w:rsidP="00B12A05">
            <w:r>
              <w:t>Gratifikation / 13. Monatslohn</w:t>
            </w:r>
          </w:p>
        </w:tc>
        <w:tc>
          <w:tcPr>
            <w:tcW w:w="1557" w:type="dxa"/>
          </w:tcPr>
          <w:p w14:paraId="22487BB8" w14:textId="751094AD" w:rsidR="001F6E89" w:rsidRDefault="001F6E89" w:rsidP="001F6E89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’##0.00"/>
                  </w:textInput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558" w:type="dxa"/>
          </w:tcPr>
          <w:p w14:paraId="51BEFC96" w14:textId="1824A66A" w:rsidR="001F6E89" w:rsidRDefault="001F6E89" w:rsidP="001F6E89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’##0.00"/>
                  </w:textInput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557" w:type="dxa"/>
          </w:tcPr>
          <w:p w14:paraId="26ECEFEB" w14:textId="5110E3D5" w:rsidR="001F6E89" w:rsidRDefault="001F6E89" w:rsidP="001F6E89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’##0.00"/>
                  </w:textInput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558" w:type="dxa"/>
          </w:tcPr>
          <w:p w14:paraId="4523344F" w14:textId="10014C7B" w:rsidR="001F6E89" w:rsidRDefault="001F6E89" w:rsidP="001F6E89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’##0.00"/>
                  </w:textInput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</w:tr>
    </w:tbl>
    <w:p w14:paraId="52A1984A" w14:textId="58352F0E" w:rsidR="00AB3868" w:rsidRDefault="00AB3868">
      <w:pPr>
        <w:spacing w:line="240" w:lineRule="auto"/>
      </w:pPr>
    </w:p>
    <w:p w14:paraId="0B5B0208" w14:textId="7E7A6B8B" w:rsidR="001F6E89" w:rsidRDefault="001F6E89" w:rsidP="001F6E89">
      <w:pPr>
        <w:pStyle w:val="berschrift2"/>
      </w:pPr>
      <w:r>
        <w:t>Sonderfälle</w:t>
      </w:r>
    </w:p>
    <w:p w14:paraId="397CAF47" w14:textId="7F5D1353" w:rsidR="001F6E89" w:rsidRDefault="001F6E89">
      <w:pPr>
        <w:spacing w:line="240" w:lineRule="auto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30"/>
        <w:gridCol w:w="1560"/>
        <w:gridCol w:w="1555"/>
        <w:gridCol w:w="3115"/>
      </w:tblGrid>
      <w:tr w:rsidR="001F6E89" w14:paraId="4183A405" w14:textId="77777777" w:rsidTr="001F6E89">
        <w:tc>
          <w:tcPr>
            <w:tcW w:w="2830" w:type="dxa"/>
          </w:tcPr>
          <w:p w14:paraId="03EDBEBE" w14:textId="2DFC14C9" w:rsidR="001F6E89" w:rsidRDefault="001F6E89" w:rsidP="001F6E89">
            <w:r>
              <w:t>Quellensteuerpflichtig</w:t>
            </w:r>
          </w:p>
        </w:tc>
        <w:tc>
          <w:tcPr>
            <w:tcW w:w="1560" w:type="dxa"/>
          </w:tcPr>
          <w:p w14:paraId="01490D3A" w14:textId="77777777" w:rsidR="001F6E89" w:rsidRDefault="001F6E89" w:rsidP="001F6E8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cs="Arial"/>
                <w:szCs w:val="18"/>
              </w:rPr>
              <w:instrText xml:space="preserve"> FORMCHECKBOX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end"/>
            </w:r>
            <w:r>
              <w:rPr>
                <w:rFonts w:cs="Arial"/>
                <w:szCs w:val="18"/>
              </w:rPr>
              <w:t xml:space="preserve"> </w:t>
            </w:r>
            <w:r>
              <w:rPr>
                <w:rFonts w:cs="Arial"/>
              </w:rPr>
              <w:t>Nein</w:t>
            </w:r>
          </w:p>
        </w:tc>
        <w:tc>
          <w:tcPr>
            <w:tcW w:w="4670" w:type="dxa"/>
            <w:gridSpan w:val="2"/>
          </w:tcPr>
          <w:p w14:paraId="6D2BB9CB" w14:textId="7BF91B37" w:rsidR="001F6E89" w:rsidRDefault="001F6E89" w:rsidP="001F6E89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cs="Arial"/>
                <w:szCs w:val="18"/>
              </w:rPr>
              <w:instrText xml:space="preserve"> FORMCHECKBOX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end"/>
            </w:r>
            <w:r>
              <w:rPr>
                <w:rFonts w:cs="Arial"/>
                <w:szCs w:val="18"/>
              </w:rPr>
              <w:t xml:space="preserve"> </w:t>
            </w:r>
            <w:r>
              <w:rPr>
                <w:rFonts w:cs="Arial"/>
              </w:rPr>
              <w:t>Ja</w:t>
            </w:r>
          </w:p>
        </w:tc>
      </w:tr>
      <w:tr w:rsidR="00592560" w14:paraId="1B9ECABD" w14:textId="77777777" w:rsidTr="00A259BE">
        <w:tc>
          <w:tcPr>
            <w:tcW w:w="2830" w:type="dxa"/>
          </w:tcPr>
          <w:p w14:paraId="299A6A9D" w14:textId="79BCFD17" w:rsidR="00592560" w:rsidRDefault="00592560" w:rsidP="00592560">
            <w:r>
              <w:t>Besondere Verhältnisse</w:t>
            </w:r>
          </w:p>
        </w:tc>
        <w:tc>
          <w:tcPr>
            <w:tcW w:w="3115" w:type="dxa"/>
            <w:gridSpan w:val="2"/>
          </w:tcPr>
          <w:p w14:paraId="1EDA15E7" w14:textId="77777777" w:rsidR="00592560" w:rsidRDefault="00592560" w:rsidP="00592560">
            <w:pPr>
              <w:rPr>
                <w:rFonts w:cs="Arial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cs="Arial"/>
                <w:szCs w:val="18"/>
              </w:rPr>
              <w:instrText xml:space="preserve"> FORMCHECKBOX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end"/>
            </w:r>
            <w:r>
              <w:rPr>
                <w:rFonts w:cs="Arial"/>
                <w:szCs w:val="18"/>
              </w:rPr>
              <w:t xml:space="preserve"> </w:t>
            </w:r>
            <w:r>
              <w:rPr>
                <w:rFonts w:cs="Arial"/>
              </w:rPr>
              <w:t>Familienmitglied</w:t>
            </w:r>
          </w:p>
          <w:p w14:paraId="1660DF10" w14:textId="1B6AA7D3" w:rsidR="00592560" w:rsidRDefault="00592560" w:rsidP="00592560">
            <w:pPr>
              <w:rPr>
                <w:rFonts w:cs="Arial"/>
                <w:szCs w:val="20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cs="Arial"/>
                <w:szCs w:val="18"/>
              </w:rPr>
              <w:instrText xml:space="preserve"> FORMCHECKBOX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end"/>
            </w:r>
            <w:r>
              <w:rPr>
                <w:rFonts w:cs="Arial"/>
                <w:szCs w:val="18"/>
              </w:rPr>
              <w:t xml:space="preserve"> </w:t>
            </w:r>
            <w:r>
              <w:rPr>
                <w:rFonts w:cs="Arial"/>
              </w:rPr>
              <w:t>Freiwillig Versicherter</w:t>
            </w:r>
          </w:p>
        </w:tc>
        <w:tc>
          <w:tcPr>
            <w:tcW w:w="3115" w:type="dxa"/>
          </w:tcPr>
          <w:p w14:paraId="4765426D" w14:textId="798BED23" w:rsidR="00592560" w:rsidRDefault="00592560" w:rsidP="00592560">
            <w:pPr>
              <w:rPr>
                <w:rFonts w:cs="Arial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cs="Arial"/>
                <w:szCs w:val="18"/>
              </w:rPr>
              <w:instrText xml:space="preserve"> FORMCHECKBOX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end"/>
            </w:r>
            <w:r>
              <w:rPr>
                <w:rFonts w:cs="Arial"/>
                <w:szCs w:val="18"/>
              </w:rPr>
              <w:t xml:space="preserve"> </w:t>
            </w:r>
            <w:r>
              <w:rPr>
                <w:rFonts w:cs="Arial"/>
              </w:rPr>
              <w:t>Gesellschafter</w:t>
            </w:r>
          </w:p>
          <w:p w14:paraId="5697E0FA" w14:textId="6932C808" w:rsidR="00592560" w:rsidRDefault="00592560" w:rsidP="00592560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cs="Arial"/>
                <w:szCs w:val="18"/>
              </w:rPr>
              <w:instrText xml:space="preserve"> FORMCHECKBOX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end"/>
            </w:r>
            <w:r>
              <w:rPr>
                <w:rFonts w:cs="Arial"/>
                <w:szCs w:val="18"/>
              </w:rPr>
              <w:t xml:space="preserve"> </w:t>
            </w:r>
            <w:r>
              <w:rPr>
                <w:rFonts w:cs="Arial"/>
              </w:rPr>
              <w:t>Saisonnier</w:t>
            </w:r>
          </w:p>
        </w:tc>
      </w:tr>
    </w:tbl>
    <w:p w14:paraId="30BB63DE" w14:textId="77777777" w:rsidR="001F6E89" w:rsidRDefault="001F6E89">
      <w:pPr>
        <w:spacing w:line="240" w:lineRule="auto"/>
      </w:pPr>
    </w:p>
    <w:p w14:paraId="1A31AAA5" w14:textId="35687E57" w:rsidR="001F6E89" w:rsidRDefault="00592560">
      <w:pPr>
        <w:spacing w:line="240" w:lineRule="auto"/>
        <w:rPr>
          <w:b/>
          <w:spacing w:val="4"/>
          <w:sz w:val="24"/>
        </w:rPr>
      </w:pPr>
      <w:r>
        <w:rPr>
          <w:b/>
          <w:spacing w:val="4"/>
          <w:sz w:val="24"/>
        </w:rPr>
        <w:t>Weitere Arbeitgeber / Leistungen</w:t>
      </w:r>
    </w:p>
    <w:p w14:paraId="41EF9E2D" w14:textId="64B48D93" w:rsidR="00592560" w:rsidRDefault="00592560" w:rsidP="00592560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30"/>
        <w:gridCol w:w="6230"/>
      </w:tblGrid>
      <w:tr w:rsidR="00592560" w14:paraId="6F336ACA" w14:textId="77777777" w:rsidTr="00B12A05">
        <w:tc>
          <w:tcPr>
            <w:tcW w:w="2830" w:type="dxa"/>
          </w:tcPr>
          <w:p w14:paraId="36903C59" w14:textId="2C3AE473" w:rsidR="00592560" w:rsidRDefault="00592560" w:rsidP="00B12A05">
            <w:r>
              <w:t>Anderer Arbeitgeber</w:t>
            </w:r>
          </w:p>
        </w:tc>
        <w:tc>
          <w:tcPr>
            <w:tcW w:w="6230" w:type="dxa"/>
          </w:tcPr>
          <w:p w14:paraId="56680277" w14:textId="77777777" w:rsidR="00592560" w:rsidRDefault="00592560" w:rsidP="00B12A0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</w:tr>
      <w:tr w:rsidR="00592560" w14:paraId="11D5C5B9" w14:textId="77777777" w:rsidTr="00B12A05">
        <w:tc>
          <w:tcPr>
            <w:tcW w:w="2830" w:type="dxa"/>
          </w:tcPr>
          <w:p w14:paraId="69F86D7C" w14:textId="21743117" w:rsidR="00592560" w:rsidRDefault="00592560" w:rsidP="00B12A05">
            <w:r>
              <w:t>Andere Leistungen</w:t>
            </w:r>
          </w:p>
        </w:tc>
        <w:tc>
          <w:tcPr>
            <w:tcW w:w="6230" w:type="dxa"/>
          </w:tcPr>
          <w:p w14:paraId="7AD896B9" w14:textId="77777777" w:rsidR="00592560" w:rsidRDefault="00592560" w:rsidP="00592560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Hat der verunfallte Mitarbeiter bereits Anspruch auf Taggeld oder Rente bei einer Krankenkasse, bei der SUVA oder andere obligatorische Unfallversicherungen, Invalidenversicherung, Alters- und Hinterlassenenversicherung, Militärversich</w:t>
            </w:r>
            <w:r>
              <w:rPr>
                <w:rFonts w:cs="Arial"/>
                <w:szCs w:val="20"/>
              </w:rPr>
              <w:t>e</w:t>
            </w:r>
            <w:r>
              <w:rPr>
                <w:rFonts w:cs="Arial"/>
                <w:szCs w:val="20"/>
              </w:rPr>
              <w:t>rung, Arbeitslosenkasse?</w:t>
            </w:r>
          </w:p>
          <w:p w14:paraId="7A8D17C4" w14:textId="4D86D27A" w:rsidR="00592560" w:rsidRDefault="00592560" w:rsidP="00592560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cs="Arial"/>
                <w:szCs w:val="18"/>
              </w:rPr>
              <w:instrText xml:space="preserve"> FORMCHECKBOX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end"/>
            </w:r>
            <w:r>
              <w:rPr>
                <w:rFonts w:cs="Arial"/>
                <w:szCs w:val="18"/>
              </w:rPr>
              <w:t xml:space="preserve"> </w:t>
            </w:r>
            <w:r>
              <w:rPr>
                <w:rFonts w:cs="Arial"/>
              </w:rPr>
              <w:t xml:space="preserve">Nein           </w:t>
            </w:r>
            <w:r>
              <w:rPr>
                <w:rFonts w:cs="Arial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cs="Arial"/>
                <w:szCs w:val="18"/>
              </w:rPr>
              <w:instrText xml:space="preserve"> FORMCHECKBOX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end"/>
            </w:r>
            <w:r>
              <w:rPr>
                <w:rFonts w:cs="Arial"/>
                <w:szCs w:val="18"/>
              </w:rPr>
              <w:t xml:space="preserve"> </w:t>
            </w:r>
            <w:r>
              <w:rPr>
                <w:rFonts w:cs="Arial"/>
              </w:rPr>
              <w:t>Ja, wo:</w:t>
            </w:r>
            <w:r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</w:tr>
    </w:tbl>
    <w:p w14:paraId="7DA82494" w14:textId="77777777" w:rsidR="00592560" w:rsidRDefault="00592560" w:rsidP="00592560"/>
    <w:p w14:paraId="462EEA23" w14:textId="02AF9A5A" w:rsidR="00D91C2D" w:rsidRDefault="00D91C2D" w:rsidP="00D91C2D">
      <w:pPr>
        <w:pStyle w:val="berschrift2"/>
      </w:pPr>
      <w:r>
        <w:t>Ort, Datum, Unterschrift</w:t>
      </w:r>
    </w:p>
    <w:p w14:paraId="7DF25C06" w14:textId="77777777" w:rsidR="00D91C2D" w:rsidRDefault="00D91C2D" w:rsidP="00DE408D"/>
    <w:p w14:paraId="3A778CE4" w14:textId="6F4A4F52" w:rsidR="00DE408D" w:rsidRDefault="00D91C2D" w:rsidP="00DE408D">
      <w:pPr>
        <w:tabs>
          <w:tab w:val="left" w:pos="4536"/>
        </w:tabs>
        <w:rPr>
          <w:rFonts w:cs="Tahoma"/>
          <w:szCs w:val="16"/>
        </w:rPr>
      </w:pPr>
      <w:r>
        <w:t>Ort, Datum</w:t>
      </w:r>
      <w:r w:rsidR="00DE408D">
        <w:rPr>
          <w:rFonts w:cs="Tahoma"/>
          <w:szCs w:val="16"/>
        </w:rPr>
        <w:tab/>
      </w:r>
      <w:r>
        <w:rPr>
          <w:rFonts w:cs="Arial"/>
          <w:szCs w:val="20"/>
        </w:rPr>
        <w:fldChar w:fldCharType="begin">
          <w:ffData>
            <w:name w:val="_versicherer_"/>
            <w:enabled/>
            <w:calcOnExit w:val="0"/>
            <w:textInput/>
          </w:ffData>
        </w:fldChar>
      </w:r>
      <w:r>
        <w:rPr>
          <w:rFonts w:cs="Arial"/>
          <w:szCs w:val="20"/>
        </w:rPr>
        <w:instrText xml:space="preserve"> FORMTEXT </w:instrText>
      </w:r>
      <w:r>
        <w:rPr>
          <w:rFonts w:cs="Arial"/>
          <w:szCs w:val="20"/>
        </w:rPr>
      </w:r>
      <w:r>
        <w:rPr>
          <w:rFonts w:cs="Arial"/>
          <w:szCs w:val="20"/>
        </w:rPr>
        <w:fldChar w:fldCharType="separate"/>
      </w:r>
      <w:r>
        <w:rPr>
          <w:rFonts w:cs="Arial"/>
          <w:noProof/>
          <w:szCs w:val="20"/>
        </w:rPr>
        <w:t> </w:t>
      </w:r>
      <w:r>
        <w:rPr>
          <w:rFonts w:cs="Arial"/>
          <w:noProof/>
          <w:szCs w:val="20"/>
        </w:rPr>
        <w:t> </w:t>
      </w:r>
      <w:r>
        <w:rPr>
          <w:rFonts w:cs="Arial"/>
          <w:noProof/>
          <w:szCs w:val="20"/>
        </w:rPr>
        <w:t> </w:t>
      </w:r>
      <w:r>
        <w:rPr>
          <w:rFonts w:cs="Arial"/>
          <w:noProof/>
          <w:szCs w:val="20"/>
        </w:rPr>
        <w:t> </w:t>
      </w:r>
      <w:r>
        <w:rPr>
          <w:rFonts w:cs="Arial"/>
          <w:noProof/>
          <w:szCs w:val="20"/>
        </w:rPr>
        <w:t> </w:t>
      </w:r>
      <w:r>
        <w:rPr>
          <w:rFonts w:cs="Arial"/>
          <w:szCs w:val="20"/>
        </w:rPr>
        <w:fldChar w:fldCharType="end"/>
      </w:r>
    </w:p>
    <w:p w14:paraId="1764CB51" w14:textId="685762AC" w:rsidR="00DE408D" w:rsidRDefault="00DE408D" w:rsidP="00DE408D">
      <w:pPr>
        <w:tabs>
          <w:tab w:val="left" w:pos="4536"/>
        </w:tabs>
        <w:rPr>
          <w:rFonts w:cs="Tahoma"/>
          <w:szCs w:val="16"/>
        </w:rPr>
      </w:pPr>
    </w:p>
    <w:p w14:paraId="7B715F69" w14:textId="77777777" w:rsidR="00592560" w:rsidRDefault="00592560" w:rsidP="00DE408D">
      <w:pPr>
        <w:tabs>
          <w:tab w:val="left" w:pos="4536"/>
        </w:tabs>
        <w:rPr>
          <w:rFonts w:cs="Tahoma"/>
          <w:szCs w:val="16"/>
        </w:rPr>
      </w:pPr>
    </w:p>
    <w:p w14:paraId="1FA6ED27" w14:textId="7839C71E" w:rsidR="00DE408D" w:rsidRDefault="00D91C2D" w:rsidP="00DE408D">
      <w:pPr>
        <w:tabs>
          <w:tab w:val="left" w:pos="4536"/>
        </w:tabs>
        <w:rPr>
          <w:rFonts w:cs="Tahoma"/>
          <w:szCs w:val="16"/>
        </w:rPr>
      </w:pPr>
      <w:r>
        <w:rPr>
          <w:rFonts w:cs="Tahoma"/>
          <w:szCs w:val="16"/>
        </w:rPr>
        <w:t>Unterschrift</w:t>
      </w:r>
      <w:r w:rsidR="00592560">
        <w:rPr>
          <w:rFonts w:cs="Tahoma"/>
          <w:szCs w:val="16"/>
        </w:rPr>
        <w:t xml:space="preserve"> Mitarbeiter</w:t>
      </w:r>
      <w:r w:rsidR="00DE408D">
        <w:rPr>
          <w:rFonts w:cs="Tahoma"/>
          <w:szCs w:val="16"/>
        </w:rPr>
        <w:tab/>
        <w:t>___________________________________</w:t>
      </w:r>
    </w:p>
    <w:p w14:paraId="2F42FB7A" w14:textId="199E48B1" w:rsidR="00C60CDA" w:rsidRDefault="00592560" w:rsidP="00DE408D">
      <w:pPr>
        <w:tabs>
          <w:tab w:val="left" w:pos="4536"/>
        </w:tabs>
        <w:rPr>
          <w:rFonts w:cs="Arial"/>
          <w:szCs w:val="20"/>
        </w:rPr>
      </w:pPr>
      <w:r>
        <w:rPr>
          <w:rFonts w:cs="Tahoma"/>
          <w:szCs w:val="16"/>
        </w:rPr>
        <w:t>(falls möglich)</w:t>
      </w:r>
      <w:r w:rsidR="00DE408D">
        <w:rPr>
          <w:rFonts w:cs="Tahoma"/>
          <w:szCs w:val="16"/>
        </w:rPr>
        <w:tab/>
      </w:r>
    </w:p>
    <w:p w14:paraId="08FFC5AC" w14:textId="476633CF" w:rsidR="00592560" w:rsidRDefault="00592560" w:rsidP="00DE408D">
      <w:pPr>
        <w:tabs>
          <w:tab w:val="left" w:pos="4536"/>
        </w:tabs>
        <w:rPr>
          <w:rFonts w:cs="Arial"/>
          <w:szCs w:val="20"/>
        </w:rPr>
      </w:pPr>
    </w:p>
    <w:p w14:paraId="36DE5EFF" w14:textId="77777777" w:rsidR="00592560" w:rsidRDefault="00592560" w:rsidP="00DE408D">
      <w:pPr>
        <w:tabs>
          <w:tab w:val="left" w:pos="4536"/>
        </w:tabs>
        <w:rPr>
          <w:rFonts w:cs="Arial"/>
          <w:szCs w:val="20"/>
        </w:rPr>
      </w:pPr>
    </w:p>
    <w:p w14:paraId="2B75C6A1" w14:textId="71425AB2" w:rsidR="00592560" w:rsidRPr="00592560" w:rsidRDefault="00592560" w:rsidP="00592560">
      <w:pPr>
        <w:tabs>
          <w:tab w:val="left" w:pos="4536"/>
        </w:tabs>
        <w:rPr>
          <w:rFonts w:cs="Tahoma"/>
          <w:szCs w:val="16"/>
        </w:rPr>
      </w:pPr>
      <w:r>
        <w:rPr>
          <w:rFonts w:cs="Tahoma"/>
          <w:szCs w:val="16"/>
        </w:rPr>
        <w:t>Unterschrift Arbeitgeber</w:t>
      </w:r>
      <w:r>
        <w:rPr>
          <w:rFonts w:cs="Tahoma"/>
          <w:szCs w:val="16"/>
        </w:rPr>
        <w:tab/>
        <w:t>___________________________________</w:t>
      </w:r>
    </w:p>
    <w:p w14:paraId="118C23B2" w14:textId="77777777" w:rsidR="00592560" w:rsidRPr="00C60CDA" w:rsidRDefault="00592560" w:rsidP="00DE408D">
      <w:pPr>
        <w:tabs>
          <w:tab w:val="left" w:pos="4536"/>
        </w:tabs>
      </w:pPr>
    </w:p>
    <w:sectPr w:rsidR="00592560" w:rsidRPr="00C60CDA" w:rsidSect="003271CD">
      <w:footerReference w:type="default" r:id="rId9"/>
      <w:headerReference w:type="first" r:id="rId10"/>
      <w:footerReference w:type="first" r:id="rId11"/>
      <w:type w:val="continuous"/>
      <w:pgSz w:w="11906" w:h="16838" w:code="9"/>
      <w:pgMar w:top="1134" w:right="1418" w:bottom="1134" w:left="1418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D01263" w14:textId="77777777" w:rsidR="00B02010" w:rsidRDefault="00B02010">
      <w:r>
        <w:separator/>
      </w:r>
    </w:p>
  </w:endnote>
  <w:endnote w:type="continuationSeparator" w:id="0">
    <w:p w14:paraId="39251BD3" w14:textId="77777777" w:rsidR="00B02010" w:rsidRDefault="00B02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AdamBecker">
    <w:charset w:val="00"/>
    <w:family w:val="auto"/>
    <w:pitch w:val="variable"/>
    <w:sig w:usb0="80000027" w:usb1="00000000" w:usb2="00000000" w:usb3="00000000" w:csb0="00000001" w:csb1="00000000"/>
  </w:font>
  <w:font w:name="Agfa Rotis Sans Serif Light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unga">
    <w:panose1 w:val="00000000000000000000"/>
    <w:charset w:val="01"/>
    <w:family w:val="roman"/>
    <w:notTrueType/>
    <w:pitch w:val="variable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Yu Mincho">
    <w:panose1 w:val="00000000000000000000"/>
    <w:charset w:val="00"/>
    <w:family w:val="roman"/>
    <w:notTrueType/>
    <w:pitch w:val="default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C4089F" w14:textId="77777777" w:rsidR="00BD5170" w:rsidRDefault="00BD5170" w:rsidP="00BD5170">
    <w:pPr>
      <w:pStyle w:val="Fuzeile"/>
      <w:jc w:val="right"/>
    </w:pPr>
    <w:r w:rsidRPr="007A4864">
      <w:t xml:space="preserve">Seite </w:t>
    </w:r>
    <w:r w:rsidRPr="007A4864">
      <w:fldChar w:fldCharType="begin"/>
    </w:r>
    <w:r w:rsidRPr="007A4864">
      <w:instrText xml:space="preserve"> </w:instrText>
    </w:r>
    <w:r w:rsidR="004B06DE">
      <w:instrText>PAGE</w:instrText>
    </w:r>
    <w:r w:rsidRPr="007A4864">
      <w:instrText xml:space="preserve"> </w:instrText>
    </w:r>
    <w:r w:rsidRPr="007A4864">
      <w:fldChar w:fldCharType="separate"/>
    </w:r>
    <w:r w:rsidR="000711B8">
      <w:rPr>
        <w:noProof/>
      </w:rPr>
      <w:t>2</w:t>
    </w:r>
    <w:r w:rsidRPr="007A4864"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BCE1C8" w14:textId="77777777" w:rsidR="007F4403" w:rsidRPr="0074209C" w:rsidRDefault="007F4403" w:rsidP="0050135B">
    <w:pPr>
      <w:pStyle w:val="berschrift1"/>
      <w:rPr>
        <w:lang w:val="de-DE"/>
      </w:rPr>
    </w:pPr>
    <w:bookmarkStart w:id="2" w:name="_Hlk17222974"/>
    <w:bookmarkStart w:id="3" w:name="_Hlk17222975"/>
    <w:r w:rsidRPr="0074209C">
      <w:rPr>
        <w:lang w:val="de-DE"/>
      </w:rPr>
      <w:t>LEDERGERBER VERSICHERUNGSSERVICE</w:t>
    </w:r>
  </w:p>
  <w:bookmarkEnd w:id="2"/>
  <w:bookmarkEnd w:id="3"/>
  <w:p w14:paraId="25F41A19" w14:textId="6FF50275" w:rsidR="00DA51E5" w:rsidRPr="0074209C" w:rsidRDefault="00A82F5F" w:rsidP="00A82F5F">
    <w:r>
      <w:t>BLVS</w:t>
    </w:r>
    <w:r w:rsidRPr="0074209C">
      <w:t xml:space="preserve"> </w:t>
    </w:r>
    <w:r>
      <w:t>G</w:t>
    </w:r>
    <w:r w:rsidRPr="0074209C">
      <w:t>mb</w:t>
    </w:r>
    <w:r>
      <w:t>H</w:t>
    </w:r>
    <w:r w:rsidRPr="0074209C">
      <w:t xml:space="preserve"> | Schwendiweg 4 | </w:t>
    </w:r>
    <w:r>
      <w:t>CH-</w:t>
    </w:r>
    <w:r w:rsidRPr="0074209C">
      <w:t xml:space="preserve">9104 Waldstatt | </w:t>
    </w:r>
    <w:r>
      <w:t>blvs.ch</w:t>
    </w:r>
    <w:r w:rsidRPr="0074209C">
      <w:t xml:space="preserve"> | </w:t>
    </w:r>
    <w:r>
      <w:t>blvs@blvs.ch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509176" w14:textId="77777777" w:rsidR="00B02010" w:rsidRDefault="00B02010">
      <w:r>
        <w:separator/>
      </w:r>
    </w:p>
  </w:footnote>
  <w:footnote w:type="continuationSeparator" w:id="0">
    <w:p w14:paraId="24376F87" w14:textId="77777777" w:rsidR="00B02010" w:rsidRDefault="00B0201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D47526" w14:textId="367891B1" w:rsidR="00131A70" w:rsidRDefault="003271CD">
    <w:pPr>
      <w:pStyle w:val="Kopfzeile"/>
    </w:pPr>
    <w:r>
      <w:rPr>
        <w:noProof/>
        <w:lang w:val="de-DE"/>
      </w:rPr>
      <w:drawing>
        <wp:anchor distT="0" distB="0" distL="114300" distR="114300" simplePos="0" relativeHeight="251659264" behindDoc="0" locked="0" layoutInCell="1" allowOverlap="1" wp14:anchorId="4A7A1708" wp14:editId="769FD29A">
          <wp:simplePos x="0" y="0"/>
          <wp:positionH relativeFrom="column">
            <wp:posOffset>2293643</wp:posOffset>
          </wp:positionH>
          <wp:positionV relativeFrom="paragraph">
            <wp:posOffset>-90170</wp:posOffset>
          </wp:positionV>
          <wp:extent cx="1211580" cy="870585"/>
          <wp:effectExtent l="0" t="0" r="7620" b="5715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blv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1580" cy="870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CE0F2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formatting="1" w:enforcement="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 strokecolor="blue">
      <v:stroke color="blue" weight="1.5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A20"/>
    <w:rsid w:val="00040598"/>
    <w:rsid w:val="00054805"/>
    <w:rsid w:val="000711B8"/>
    <w:rsid w:val="00071EFB"/>
    <w:rsid w:val="00095201"/>
    <w:rsid w:val="000A4981"/>
    <w:rsid w:val="000B1E92"/>
    <w:rsid w:val="000B3E30"/>
    <w:rsid w:val="000C57E4"/>
    <w:rsid w:val="000C7FBB"/>
    <w:rsid w:val="00113B0B"/>
    <w:rsid w:val="00131A70"/>
    <w:rsid w:val="00150E19"/>
    <w:rsid w:val="001B58A8"/>
    <w:rsid w:val="001C2E9F"/>
    <w:rsid w:val="001E1426"/>
    <w:rsid w:val="001F6E89"/>
    <w:rsid w:val="002047B2"/>
    <w:rsid w:val="002324B9"/>
    <w:rsid w:val="00240741"/>
    <w:rsid w:val="0024786D"/>
    <w:rsid w:val="002535F0"/>
    <w:rsid w:val="002645CB"/>
    <w:rsid w:val="00283281"/>
    <w:rsid w:val="002A7712"/>
    <w:rsid w:val="002B4A56"/>
    <w:rsid w:val="002B6CA7"/>
    <w:rsid w:val="002C210C"/>
    <w:rsid w:val="002C545F"/>
    <w:rsid w:val="002F7659"/>
    <w:rsid w:val="002F7BF8"/>
    <w:rsid w:val="00312557"/>
    <w:rsid w:val="0032298B"/>
    <w:rsid w:val="003271CD"/>
    <w:rsid w:val="00330BC3"/>
    <w:rsid w:val="00341503"/>
    <w:rsid w:val="00354904"/>
    <w:rsid w:val="00397835"/>
    <w:rsid w:val="003A2AF6"/>
    <w:rsid w:val="003B66CC"/>
    <w:rsid w:val="003D627C"/>
    <w:rsid w:val="003E0292"/>
    <w:rsid w:val="003E1B0F"/>
    <w:rsid w:val="00414472"/>
    <w:rsid w:val="00444FDB"/>
    <w:rsid w:val="004544B6"/>
    <w:rsid w:val="004B06DE"/>
    <w:rsid w:val="004C3D3C"/>
    <w:rsid w:val="0050135B"/>
    <w:rsid w:val="00521619"/>
    <w:rsid w:val="005220FE"/>
    <w:rsid w:val="0052365D"/>
    <w:rsid w:val="00534BF4"/>
    <w:rsid w:val="005559ED"/>
    <w:rsid w:val="00592560"/>
    <w:rsid w:val="005B2F39"/>
    <w:rsid w:val="005B346C"/>
    <w:rsid w:val="005F7797"/>
    <w:rsid w:val="00605D00"/>
    <w:rsid w:val="00614FB1"/>
    <w:rsid w:val="00615D04"/>
    <w:rsid w:val="00670C14"/>
    <w:rsid w:val="00680257"/>
    <w:rsid w:val="006822F3"/>
    <w:rsid w:val="006874F2"/>
    <w:rsid w:val="00696DE2"/>
    <w:rsid w:val="006C69F9"/>
    <w:rsid w:val="006C7B93"/>
    <w:rsid w:val="006F4BA4"/>
    <w:rsid w:val="00703E37"/>
    <w:rsid w:val="007210C6"/>
    <w:rsid w:val="0074209C"/>
    <w:rsid w:val="00797BB5"/>
    <w:rsid w:val="007A383A"/>
    <w:rsid w:val="007A4864"/>
    <w:rsid w:val="007E66B0"/>
    <w:rsid w:val="007F1196"/>
    <w:rsid w:val="007F4403"/>
    <w:rsid w:val="008030A1"/>
    <w:rsid w:val="00813318"/>
    <w:rsid w:val="00815DB9"/>
    <w:rsid w:val="00822E12"/>
    <w:rsid w:val="008320E8"/>
    <w:rsid w:val="00835DAE"/>
    <w:rsid w:val="008702A0"/>
    <w:rsid w:val="008A09A8"/>
    <w:rsid w:val="008A5250"/>
    <w:rsid w:val="008B2CE7"/>
    <w:rsid w:val="008B76CC"/>
    <w:rsid w:val="008E3B6B"/>
    <w:rsid w:val="008F3D68"/>
    <w:rsid w:val="008F67E2"/>
    <w:rsid w:val="00907D38"/>
    <w:rsid w:val="00926D2E"/>
    <w:rsid w:val="00931373"/>
    <w:rsid w:val="00934965"/>
    <w:rsid w:val="00983574"/>
    <w:rsid w:val="009842E3"/>
    <w:rsid w:val="009E120E"/>
    <w:rsid w:val="009F47D1"/>
    <w:rsid w:val="00A37B4A"/>
    <w:rsid w:val="00A520B3"/>
    <w:rsid w:val="00A573C6"/>
    <w:rsid w:val="00A65125"/>
    <w:rsid w:val="00A82F5F"/>
    <w:rsid w:val="00AA73FD"/>
    <w:rsid w:val="00AB3868"/>
    <w:rsid w:val="00AB5498"/>
    <w:rsid w:val="00AD0423"/>
    <w:rsid w:val="00AE06ED"/>
    <w:rsid w:val="00AE2050"/>
    <w:rsid w:val="00AF1C95"/>
    <w:rsid w:val="00B02010"/>
    <w:rsid w:val="00B020F9"/>
    <w:rsid w:val="00B309E1"/>
    <w:rsid w:val="00B42E50"/>
    <w:rsid w:val="00B4570B"/>
    <w:rsid w:val="00B4686F"/>
    <w:rsid w:val="00B71CEE"/>
    <w:rsid w:val="00B8284C"/>
    <w:rsid w:val="00B83A85"/>
    <w:rsid w:val="00B97DB6"/>
    <w:rsid w:val="00BA0C72"/>
    <w:rsid w:val="00BA3C7F"/>
    <w:rsid w:val="00BB475A"/>
    <w:rsid w:val="00BC08AB"/>
    <w:rsid w:val="00BD1266"/>
    <w:rsid w:val="00BD5170"/>
    <w:rsid w:val="00BF74A7"/>
    <w:rsid w:val="00C032FC"/>
    <w:rsid w:val="00C130B2"/>
    <w:rsid w:val="00C225D6"/>
    <w:rsid w:val="00C47736"/>
    <w:rsid w:val="00C57685"/>
    <w:rsid w:val="00C60CDA"/>
    <w:rsid w:val="00C61BF0"/>
    <w:rsid w:val="00C759B8"/>
    <w:rsid w:val="00C81585"/>
    <w:rsid w:val="00CD5321"/>
    <w:rsid w:val="00D131AF"/>
    <w:rsid w:val="00D35621"/>
    <w:rsid w:val="00D45608"/>
    <w:rsid w:val="00D85BFF"/>
    <w:rsid w:val="00D91C2D"/>
    <w:rsid w:val="00DA51E5"/>
    <w:rsid w:val="00DE408D"/>
    <w:rsid w:val="00DF7D01"/>
    <w:rsid w:val="00E07FEA"/>
    <w:rsid w:val="00E4681F"/>
    <w:rsid w:val="00E479A7"/>
    <w:rsid w:val="00E54E2F"/>
    <w:rsid w:val="00E66A8B"/>
    <w:rsid w:val="00E73B1A"/>
    <w:rsid w:val="00EB6266"/>
    <w:rsid w:val="00F02199"/>
    <w:rsid w:val="00F24A8D"/>
    <w:rsid w:val="00F454B6"/>
    <w:rsid w:val="00F52B4E"/>
    <w:rsid w:val="00F54A20"/>
    <w:rsid w:val="00F610B2"/>
    <w:rsid w:val="00FD1163"/>
    <w:rsid w:val="00FF0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strokecolor="blue">
      <v:stroke color="blue" weight="1.5pt"/>
    </o:shapedefaults>
    <o:shapelayout v:ext="edit">
      <o:idmap v:ext="edit" data="1"/>
    </o:shapelayout>
  </w:shapeDefaults>
  <w:decimalSymbol w:val="."/>
  <w:listSeparator w:val=","/>
  <w14:docId w14:val="096AF0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544B6"/>
    <w:pPr>
      <w:spacing w:line="300" w:lineRule="exact"/>
    </w:pPr>
    <w:rPr>
      <w:rFonts w:ascii="Calibri Light" w:hAnsi="Calibri Light"/>
      <w:sz w:val="18"/>
      <w:szCs w:val="22"/>
      <w:lang w:val="de-CH"/>
    </w:rPr>
  </w:style>
  <w:style w:type="paragraph" w:styleId="berschrift1">
    <w:name w:val="heading 1"/>
    <w:basedOn w:val="Standard"/>
    <w:next w:val="Standard"/>
    <w:qFormat/>
    <w:rsid w:val="004544B6"/>
    <w:pPr>
      <w:keepNext/>
      <w:outlineLvl w:val="0"/>
    </w:pPr>
    <w:rPr>
      <w:bCs/>
      <w:caps/>
      <w:spacing w:val="20"/>
      <w:kern w:val="28"/>
      <w:szCs w:val="24"/>
    </w:rPr>
  </w:style>
  <w:style w:type="paragraph" w:styleId="berschrift2">
    <w:name w:val="heading 2"/>
    <w:basedOn w:val="Standard"/>
    <w:next w:val="Standard"/>
    <w:qFormat/>
    <w:rsid w:val="0050135B"/>
    <w:pPr>
      <w:keepNext/>
      <w:outlineLvl w:val="1"/>
    </w:pPr>
    <w:rPr>
      <w:b/>
      <w:spacing w:val="4"/>
      <w:sz w:val="24"/>
    </w:rPr>
  </w:style>
  <w:style w:type="paragraph" w:styleId="berschrift3">
    <w:name w:val="heading 3"/>
    <w:aliases w:val="Fusszeile 2"/>
    <w:basedOn w:val="Standard"/>
    <w:next w:val="Standard"/>
    <w:qFormat/>
    <w:rsid w:val="005B2F39"/>
    <w:pPr>
      <w:keepNext/>
      <w:outlineLvl w:val="2"/>
    </w:pPr>
    <w:rPr>
      <w:spacing w:val="-10"/>
      <w:szCs w:val="18"/>
    </w:rPr>
  </w:style>
  <w:style w:type="paragraph" w:styleId="berschrift4">
    <w:name w:val="heading 4"/>
    <w:basedOn w:val="Standard"/>
    <w:next w:val="Standard"/>
    <w:qFormat/>
    <w:rsid w:val="00670C14"/>
    <w:pPr>
      <w:keepNext/>
      <w:pBdr>
        <w:bottom w:val="single" w:sz="4" w:space="1" w:color="auto"/>
      </w:pBdr>
      <w:shd w:val="clear" w:color="auto" w:fill="D9D9D9"/>
      <w:outlineLvl w:val="3"/>
    </w:pPr>
    <w:rPr>
      <w:spacing w:val="4"/>
    </w:rPr>
  </w:style>
  <w:style w:type="paragraph" w:styleId="berschrift5">
    <w:name w:val="heading 5"/>
    <w:basedOn w:val="Standard"/>
    <w:next w:val="Standard"/>
    <w:qFormat/>
    <w:pPr>
      <w:outlineLvl w:val="4"/>
    </w:pPr>
    <w:rPr>
      <w:spacing w:val="4"/>
      <w:sz w:val="16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i/>
      <w:spacing w:val="4"/>
    </w:rPr>
  </w:style>
  <w:style w:type="paragraph" w:styleId="berschrift7">
    <w:name w:val="heading 7"/>
    <w:basedOn w:val="Standard"/>
    <w:next w:val="Standard"/>
    <w:qFormat/>
    <w:rsid w:val="008702A0"/>
    <w:pPr>
      <w:outlineLvl w:val="6"/>
    </w:pPr>
    <w:rPr>
      <w:spacing w:val="4"/>
      <w:sz w:val="16"/>
      <w:szCs w:val="16"/>
      <w:u w:val="single"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i/>
      <w:spacing w:val="4"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i/>
      <w:spacing w:val="4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standardschriftart1">
    <w:name w:val="Absatzstandardschriftart1"/>
    <w:semiHidden/>
  </w:style>
  <w:style w:type="paragraph" w:styleId="Kopfzeile">
    <w:name w:val="header"/>
    <w:basedOn w:val="Standard"/>
    <w:rsid w:val="007A4864"/>
    <w:pPr>
      <w:tabs>
        <w:tab w:val="left" w:pos="567"/>
        <w:tab w:val="left" w:pos="2268"/>
        <w:tab w:val="left" w:pos="2835"/>
        <w:tab w:val="center" w:pos="4876"/>
        <w:tab w:val="right" w:pos="9752"/>
      </w:tabs>
    </w:pPr>
    <w:rPr>
      <w:szCs w:val="18"/>
      <w:lang w:val="it-IT"/>
    </w:rPr>
  </w:style>
  <w:style w:type="paragraph" w:styleId="Fuzeile">
    <w:name w:val="footer"/>
    <w:basedOn w:val="Standard"/>
    <w:pPr>
      <w:tabs>
        <w:tab w:val="center" w:pos="4876"/>
        <w:tab w:val="right" w:pos="9752"/>
      </w:tabs>
    </w:pPr>
    <w:rPr>
      <w:sz w:val="16"/>
    </w:rPr>
  </w:style>
  <w:style w:type="character" w:styleId="Link">
    <w:name w:val="Hyperlink"/>
    <w:rsid w:val="008F3D68"/>
    <w:rPr>
      <w:rFonts w:ascii="AdamBecker" w:hAnsi="AdamBecker"/>
      <w:color w:val="auto"/>
      <w:sz w:val="16"/>
      <w:szCs w:val="20"/>
      <w:u w:val="none"/>
    </w:rPr>
  </w:style>
  <w:style w:type="character" w:customStyle="1" w:styleId="GesichteterLink1">
    <w:name w:val="GesichteterLink1"/>
    <w:rPr>
      <w:color w:val="800080"/>
      <w:u w:val="single"/>
    </w:rPr>
  </w:style>
  <w:style w:type="table" w:styleId="Tabellenraster">
    <w:name w:val="Table Grid"/>
    <w:basedOn w:val="NormaleTabelle"/>
    <w:rsid w:val="00E83572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">
    <w:name w:val="Text"/>
    <w:basedOn w:val="Standard"/>
    <w:pPr>
      <w:spacing w:line="360" w:lineRule="auto"/>
    </w:pPr>
  </w:style>
  <w:style w:type="character" w:styleId="Seitenzahl">
    <w:name w:val="page number"/>
    <w:rPr>
      <w:rFonts w:ascii="Agfa Rotis Sans Serif Light" w:hAnsi="Agfa Rotis Sans Serif Light"/>
    </w:rPr>
  </w:style>
  <w:style w:type="paragraph" w:customStyle="1" w:styleId="Zusatz11">
    <w:name w:val="Zusatz 11"/>
    <w:basedOn w:val="Standard"/>
    <w:next w:val="Standard"/>
    <w:semiHidden/>
    <w:pPr>
      <w:spacing w:before="120"/>
    </w:pPr>
    <w:rPr>
      <w:rFonts w:ascii="Arial" w:hAnsi="Arial" w:cs="Arial"/>
      <w:b/>
      <w:bCs/>
      <w:sz w:val="24"/>
      <w:szCs w:val="24"/>
    </w:rPr>
  </w:style>
  <w:style w:type="character" w:customStyle="1" w:styleId="Formatvorlage9pt">
    <w:name w:val="Formatvorlage 9 pt"/>
    <w:rsid w:val="00AF1C95"/>
    <w:rPr>
      <w:color w:val="333333"/>
      <w:sz w:val="18"/>
      <w:szCs w:val="18"/>
    </w:rPr>
  </w:style>
  <w:style w:type="character" w:customStyle="1" w:styleId="FormatvorlageUnivers45LightFett">
    <w:name w:val="Formatvorlage Univers 45 Light Fett"/>
    <w:rsid w:val="00C130B2"/>
    <w:rPr>
      <w:rFonts w:ascii="Tunga" w:hAnsi="Tunga"/>
      <w:b/>
      <w:bCs/>
    </w:rPr>
  </w:style>
  <w:style w:type="paragraph" w:customStyle="1" w:styleId="FormatvorlageFettLinks">
    <w:name w:val="Formatvorlage Fett Links"/>
    <w:basedOn w:val="Standard"/>
    <w:rsid w:val="00F454B6"/>
    <w:rPr>
      <w:b/>
      <w:bCs/>
      <w:szCs w:val="20"/>
    </w:rPr>
  </w:style>
  <w:style w:type="paragraph" w:customStyle="1" w:styleId="Formatvorlage8ptGrau-50Links">
    <w:name w:val="Formatvorlage 8 pt Grau-50% Links"/>
    <w:basedOn w:val="Standard"/>
    <w:rsid w:val="00822E12"/>
    <w:pPr>
      <w:ind w:left="-57" w:right="-57"/>
    </w:pPr>
    <w:rPr>
      <w:color w:val="808080"/>
      <w:sz w:val="16"/>
      <w:szCs w:val="20"/>
    </w:rPr>
  </w:style>
  <w:style w:type="paragraph" w:customStyle="1" w:styleId="Formatvorlage8ptGrau-50Links1">
    <w:name w:val="Formatvorlage 8 pt Grau-50% Links1"/>
    <w:basedOn w:val="Standard"/>
    <w:rsid w:val="00822E12"/>
    <w:rPr>
      <w:color w:val="808080"/>
      <w:sz w:val="16"/>
      <w:szCs w:val="20"/>
    </w:rPr>
  </w:style>
  <w:style w:type="paragraph" w:customStyle="1" w:styleId="Formatvorlage8ptGrau-50Links2">
    <w:name w:val="Formatvorlage 8 pt Grau-50% Links2"/>
    <w:basedOn w:val="Standard"/>
    <w:rsid w:val="00822E12"/>
    <w:pPr>
      <w:spacing w:line="120" w:lineRule="exact"/>
    </w:pPr>
    <w:rPr>
      <w:color w:val="808080"/>
      <w:sz w:val="16"/>
      <w:szCs w:val="20"/>
    </w:rPr>
  </w:style>
  <w:style w:type="character" w:customStyle="1" w:styleId="UnresolvedMention">
    <w:name w:val="Unresolved Mention"/>
    <w:basedOn w:val="Absatzstandardschriftart"/>
    <w:uiPriority w:val="99"/>
    <w:rsid w:val="00DA51E5"/>
    <w:rPr>
      <w:color w:val="605E5C"/>
      <w:shd w:val="clear" w:color="auto" w:fill="E1DFDD"/>
    </w:rPr>
  </w:style>
  <w:style w:type="paragraph" w:styleId="KeinLeerraum">
    <w:name w:val="No Spacing"/>
    <w:link w:val="KeinLeerraumZeichen"/>
    <w:uiPriority w:val="1"/>
    <w:qFormat/>
    <w:rsid w:val="00DA51E5"/>
    <w:rPr>
      <w:rFonts w:asciiTheme="minorHAnsi" w:eastAsiaTheme="minorEastAsia" w:hAnsiTheme="minorHAnsi" w:cstheme="minorBidi"/>
      <w:sz w:val="22"/>
      <w:szCs w:val="22"/>
      <w:lang w:val="de-CH" w:eastAsia="de-CH"/>
    </w:rPr>
  </w:style>
  <w:style w:type="character" w:customStyle="1" w:styleId="KeinLeerraumZeichen">
    <w:name w:val="Kein Leerraum Zeichen"/>
    <w:basedOn w:val="Absatzstandardschriftart"/>
    <w:link w:val="KeinLeerraum"/>
    <w:uiPriority w:val="1"/>
    <w:rsid w:val="00DA51E5"/>
    <w:rPr>
      <w:rFonts w:asciiTheme="minorHAnsi" w:eastAsiaTheme="minorEastAsia" w:hAnsiTheme="minorHAnsi" w:cstheme="minorBidi"/>
      <w:sz w:val="22"/>
      <w:szCs w:val="22"/>
      <w:lang w:val="de-CH" w:eastAsia="de-CH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131A70"/>
    <w:pPr>
      <w:spacing w:line="240" w:lineRule="auto"/>
    </w:pPr>
    <w:rPr>
      <w:rFonts w:ascii="Segoe UI" w:hAnsi="Segoe UI" w:cs="Segoe UI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131A70"/>
    <w:rPr>
      <w:rFonts w:ascii="Segoe UI" w:hAnsi="Segoe UI" w:cs="Segoe UI"/>
      <w:sz w:val="18"/>
      <w:szCs w:val="18"/>
      <w:lang w:val="de-CH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544B6"/>
    <w:pPr>
      <w:spacing w:line="300" w:lineRule="exact"/>
    </w:pPr>
    <w:rPr>
      <w:rFonts w:ascii="Calibri Light" w:hAnsi="Calibri Light"/>
      <w:sz w:val="18"/>
      <w:szCs w:val="22"/>
      <w:lang w:val="de-CH"/>
    </w:rPr>
  </w:style>
  <w:style w:type="paragraph" w:styleId="berschrift1">
    <w:name w:val="heading 1"/>
    <w:basedOn w:val="Standard"/>
    <w:next w:val="Standard"/>
    <w:qFormat/>
    <w:rsid w:val="004544B6"/>
    <w:pPr>
      <w:keepNext/>
      <w:outlineLvl w:val="0"/>
    </w:pPr>
    <w:rPr>
      <w:bCs/>
      <w:caps/>
      <w:spacing w:val="20"/>
      <w:kern w:val="28"/>
      <w:szCs w:val="24"/>
    </w:rPr>
  </w:style>
  <w:style w:type="paragraph" w:styleId="berschrift2">
    <w:name w:val="heading 2"/>
    <w:basedOn w:val="Standard"/>
    <w:next w:val="Standard"/>
    <w:qFormat/>
    <w:rsid w:val="0050135B"/>
    <w:pPr>
      <w:keepNext/>
      <w:outlineLvl w:val="1"/>
    </w:pPr>
    <w:rPr>
      <w:b/>
      <w:spacing w:val="4"/>
      <w:sz w:val="24"/>
    </w:rPr>
  </w:style>
  <w:style w:type="paragraph" w:styleId="berschrift3">
    <w:name w:val="heading 3"/>
    <w:aliases w:val="Fusszeile 2"/>
    <w:basedOn w:val="Standard"/>
    <w:next w:val="Standard"/>
    <w:qFormat/>
    <w:rsid w:val="005B2F39"/>
    <w:pPr>
      <w:keepNext/>
      <w:outlineLvl w:val="2"/>
    </w:pPr>
    <w:rPr>
      <w:spacing w:val="-10"/>
      <w:szCs w:val="18"/>
    </w:rPr>
  </w:style>
  <w:style w:type="paragraph" w:styleId="berschrift4">
    <w:name w:val="heading 4"/>
    <w:basedOn w:val="Standard"/>
    <w:next w:val="Standard"/>
    <w:qFormat/>
    <w:rsid w:val="00670C14"/>
    <w:pPr>
      <w:keepNext/>
      <w:pBdr>
        <w:bottom w:val="single" w:sz="4" w:space="1" w:color="auto"/>
      </w:pBdr>
      <w:shd w:val="clear" w:color="auto" w:fill="D9D9D9"/>
      <w:outlineLvl w:val="3"/>
    </w:pPr>
    <w:rPr>
      <w:spacing w:val="4"/>
    </w:rPr>
  </w:style>
  <w:style w:type="paragraph" w:styleId="berschrift5">
    <w:name w:val="heading 5"/>
    <w:basedOn w:val="Standard"/>
    <w:next w:val="Standard"/>
    <w:qFormat/>
    <w:pPr>
      <w:outlineLvl w:val="4"/>
    </w:pPr>
    <w:rPr>
      <w:spacing w:val="4"/>
      <w:sz w:val="16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i/>
      <w:spacing w:val="4"/>
    </w:rPr>
  </w:style>
  <w:style w:type="paragraph" w:styleId="berschrift7">
    <w:name w:val="heading 7"/>
    <w:basedOn w:val="Standard"/>
    <w:next w:val="Standard"/>
    <w:qFormat/>
    <w:rsid w:val="008702A0"/>
    <w:pPr>
      <w:outlineLvl w:val="6"/>
    </w:pPr>
    <w:rPr>
      <w:spacing w:val="4"/>
      <w:sz w:val="16"/>
      <w:szCs w:val="16"/>
      <w:u w:val="single"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i/>
      <w:spacing w:val="4"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i/>
      <w:spacing w:val="4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standardschriftart1">
    <w:name w:val="Absatzstandardschriftart1"/>
    <w:semiHidden/>
  </w:style>
  <w:style w:type="paragraph" w:styleId="Kopfzeile">
    <w:name w:val="header"/>
    <w:basedOn w:val="Standard"/>
    <w:rsid w:val="007A4864"/>
    <w:pPr>
      <w:tabs>
        <w:tab w:val="left" w:pos="567"/>
        <w:tab w:val="left" w:pos="2268"/>
        <w:tab w:val="left" w:pos="2835"/>
        <w:tab w:val="center" w:pos="4876"/>
        <w:tab w:val="right" w:pos="9752"/>
      </w:tabs>
    </w:pPr>
    <w:rPr>
      <w:szCs w:val="18"/>
      <w:lang w:val="it-IT"/>
    </w:rPr>
  </w:style>
  <w:style w:type="paragraph" w:styleId="Fuzeile">
    <w:name w:val="footer"/>
    <w:basedOn w:val="Standard"/>
    <w:pPr>
      <w:tabs>
        <w:tab w:val="center" w:pos="4876"/>
        <w:tab w:val="right" w:pos="9752"/>
      </w:tabs>
    </w:pPr>
    <w:rPr>
      <w:sz w:val="16"/>
    </w:rPr>
  </w:style>
  <w:style w:type="character" w:styleId="Link">
    <w:name w:val="Hyperlink"/>
    <w:rsid w:val="008F3D68"/>
    <w:rPr>
      <w:rFonts w:ascii="AdamBecker" w:hAnsi="AdamBecker"/>
      <w:color w:val="auto"/>
      <w:sz w:val="16"/>
      <w:szCs w:val="20"/>
      <w:u w:val="none"/>
    </w:rPr>
  </w:style>
  <w:style w:type="character" w:customStyle="1" w:styleId="GesichteterLink1">
    <w:name w:val="GesichteterLink1"/>
    <w:rPr>
      <w:color w:val="800080"/>
      <w:u w:val="single"/>
    </w:rPr>
  </w:style>
  <w:style w:type="table" w:styleId="Tabellenraster">
    <w:name w:val="Table Grid"/>
    <w:basedOn w:val="NormaleTabelle"/>
    <w:rsid w:val="00E83572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">
    <w:name w:val="Text"/>
    <w:basedOn w:val="Standard"/>
    <w:pPr>
      <w:spacing w:line="360" w:lineRule="auto"/>
    </w:pPr>
  </w:style>
  <w:style w:type="character" w:styleId="Seitenzahl">
    <w:name w:val="page number"/>
    <w:rPr>
      <w:rFonts w:ascii="Agfa Rotis Sans Serif Light" w:hAnsi="Agfa Rotis Sans Serif Light"/>
    </w:rPr>
  </w:style>
  <w:style w:type="paragraph" w:customStyle="1" w:styleId="Zusatz11">
    <w:name w:val="Zusatz 11"/>
    <w:basedOn w:val="Standard"/>
    <w:next w:val="Standard"/>
    <w:semiHidden/>
    <w:pPr>
      <w:spacing w:before="120"/>
    </w:pPr>
    <w:rPr>
      <w:rFonts w:ascii="Arial" w:hAnsi="Arial" w:cs="Arial"/>
      <w:b/>
      <w:bCs/>
      <w:sz w:val="24"/>
      <w:szCs w:val="24"/>
    </w:rPr>
  </w:style>
  <w:style w:type="character" w:customStyle="1" w:styleId="Formatvorlage9pt">
    <w:name w:val="Formatvorlage 9 pt"/>
    <w:rsid w:val="00AF1C95"/>
    <w:rPr>
      <w:color w:val="333333"/>
      <w:sz w:val="18"/>
      <w:szCs w:val="18"/>
    </w:rPr>
  </w:style>
  <w:style w:type="character" w:customStyle="1" w:styleId="FormatvorlageUnivers45LightFett">
    <w:name w:val="Formatvorlage Univers 45 Light Fett"/>
    <w:rsid w:val="00C130B2"/>
    <w:rPr>
      <w:rFonts w:ascii="Tunga" w:hAnsi="Tunga"/>
      <w:b/>
      <w:bCs/>
    </w:rPr>
  </w:style>
  <w:style w:type="paragraph" w:customStyle="1" w:styleId="FormatvorlageFettLinks">
    <w:name w:val="Formatvorlage Fett Links"/>
    <w:basedOn w:val="Standard"/>
    <w:rsid w:val="00F454B6"/>
    <w:rPr>
      <w:b/>
      <w:bCs/>
      <w:szCs w:val="20"/>
    </w:rPr>
  </w:style>
  <w:style w:type="paragraph" w:customStyle="1" w:styleId="Formatvorlage8ptGrau-50Links">
    <w:name w:val="Formatvorlage 8 pt Grau-50% Links"/>
    <w:basedOn w:val="Standard"/>
    <w:rsid w:val="00822E12"/>
    <w:pPr>
      <w:ind w:left="-57" w:right="-57"/>
    </w:pPr>
    <w:rPr>
      <w:color w:val="808080"/>
      <w:sz w:val="16"/>
      <w:szCs w:val="20"/>
    </w:rPr>
  </w:style>
  <w:style w:type="paragraph" w:customStyle="1" w:styleId="Formatvorlage8ptGrau-50Links1">
    <w:name w:val="Formatvorlage 8 pt Grau-50% Links1"/>
    <w:basedOn w:val="Standard"/>
    <w:rsid w:val="00822E12"/>
    <w:rPr>
      <w:color w:val="808080"/>
      <w:sz w:val="16"/>
      <w:szCs w:val="20"/>
    </w:rPr>
  </w:style>
  <w:style w:type="paragraph" w:customStyle="1" w:styleId="Formatvorlage8ptGrau-50Links2">
    <w:name w:val="Formatvorlage 8 pt Grau-50% Links2"/>
    <w:basedOn w:val="Standard"/>
    <w:rsid w:val="00822E12"/>
    <w:pPr>
      <w:spacing w:line="120" w:lineRule="exact"/>
    </w:pPr>
    <w:rPr>
      <w:color w:val="808080"/>
      <w:sz w:val="16"/>
      <w:szCs w:val="20"/>
    </w:rPr>
  </w:style>
  <w:style w:type="character" w:customStyle="1" w:styleId="UnresolvedMention">
    <w:name w:val="Unresolved Mention"/>
    <w:basedOn w:val="Absatzstandardschriftart"/>
    <w:uiPriority w:val="99"/>
    <w:rsid w:val="00DA51E5"/>
    <w:rPr>
      <w:color w:val="605E5C"/>
      <w:shd w:val="clear" w:color="auto" w:fill="E1DFDD"/>
    </w:rPr>
  </w:style>
  <w:style w:type="paragraph" w:styleId="KeinLeerraum">
    <w:name w:val="No Spacing"/>
    <w:link w:val="KeinLeerraumZeichen"/>
    <w:uiPriority w:val="1"/>
    <w:qFormat/>
    <w:rsid w:val="00DA51E5"/>
    <w:rPr>
      <w:rFonts w:asciiTheme="minorHAnsi" w:eastAsiaTheme="minorEastAsia" w:hAnsiTheme="minorHAnsi" w:cstheme="minorBidi"/>
      <w:sz w:val="22"/>
      <w:szCs w:val="22"/>
      <w:lang w:val="de-CH" w:eastAsia="de-CH"/>
    </w:rPr>
  </w:style>
  <w:style w:type="character" w:customStyle="1" w:styleId="KeinLeerraumZeichen">
    <w:name w:val="Kein Leerraum Zeichen"/>
    <w:basedOn w:val="Absatzstandardschriftart"/>
    <w:link w:val="KeinLeerraum"/>
    <w:uiPriority w:val="1"/>
    <w:rsid w:val="00DA51E5"/>
    <w:rPr>
      <w:rFonts w:asciiTheme="minorHAnsi" w:eastAsiaTheme="minorEastAsia" w:hAnsiTheme="minorHAnsi" w:cstheme="minorBidi"/>
      <w:sz w:val="22"/>
      <w:szCs w:val="22"/>
      <w:lang w:val="de-CH" w:eastAsia="de-CH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131A70"/>
    <w:pPr>
      <w:spacing w:line="240" w:lineRule="auto"/>
    </w:pPr>
    <w:rPr>
      <w:rFonts w:ascii="Segoe UI" w:hAnsi="Segoe UI" w:cs="Segoe UI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131A70"/>
    <w:rPr>
      <w:rFonts w:ascii="Segoe UI" w:hAnsi="Segoe UI" w:cs="Segoe UI"/>
      <w:sz w:val="18"/>
      <w:szCs w:val="18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0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bl\Anwendungsdaten\Microsoft\Vorlagen\Brief%20Normal%201_0.dot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52328-07F2-0743-A611-99D50233F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\Dokumente und Einstellungen\bl\Anwendungsdaten\Microsoft\Vorlagen\Brief Normal 1_0.dot</Template>
  <TotalTime>0</TotalTime>
  <Pages>2</Pages>
  <Words>470</Words>
  <Characters>2966</Characters>
  <Application>Microsoft Macintosh Word</Application>
  <DocSecurity>4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Normal.dot</vt:lpstr>
    </vt:vector>
  </TitlesOfParts>
  <Company>Allianz Gruppe Schweiz</Company>
  <LinksUpToDate>false</LinksUpToDate>
  <CharactersWithSpaces>3430</CharactersWithSpaces>
  <SharedDoc>false</SharedDoc>
  <HLinks>
    <vt:vector size="6" baseType="variant">
      <vt:variant>
        <vt:i4>4128774</vt:i4>
      </vt:variant>
      <vt:variant>
        <vt:i4>0</vt:i4>
      </vt:variant>
      <vt:variant>
        <vt:i4>0</vt:i4>
      </vt:variant>
      <vt:variant>
        <vt:i4>5</vt:i4>
      </vt:variant>
      <vt:variant>
        <vt:lpwstr>mailto:ledergerber@blvs.ch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Normal.dot</dc:title>
  <dc:subject/>
  <dc:creator>Bruno Ledergerber</dc:creator>
  <cp:keywords/>
  <dc:description/>
  <cp:lastModifiedBy>Joachim Gugger</cp:lastModifiedBy>
  <cp:revision>2</cp:revision>
  <cp:lastPrinted>2020-02-02T10:02:00Z</cp:lastPrinted>
  <dcterms:created xsi:type="dcterms:W3CDTF">2020-02-03T19:22:00Z</dcterms:created>
  <dcterms:modified xsi:type="dcterms:W3CDTF">2020-02-03T19:22:00Z</dcterms:modified>
</cp:coreProperties>
</file>