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FB" w:rsidRDefault="00071EFB" w:rsidP="00521619"/>
    <w:p w:rsidR="00FD1163" w:rsidRDefault="00FD1163" w:rsidP="003271CD"/>
    <w:p w:rsidR="00FD1163" w:rsidRDefault="00FD1163" w:rsidP="00521619"/>
    <w:p w:rsidR="005F7797" w:rsidRPr="00C60CDA" w:rsidRDefault="00D45608" w:rsidP="00C60CDA">
      <w:pPr>
        <w:pStyle w:val="berschrift1"/>
        <w:jc w:val="center"/>
        <w:rPr>
          <w:b/>
          <w:sz w:val="24"/>
        </w:rPr>
      </w:pPr>
      <w:r>
        <w:rPr>
          <w:b/>
          <w:sz w:val="24"/>
        </w:rPr>
        <w:t>schadenmeldung</w:t>
      </w:r>
    </w:p>
    <w:p w:rsidR="00C60CDA" w:rsidRDefault="00C61BF0" w:rsidP="00C60CDA">
      <w:pPr>
        <w:pStyle w:val="berschrift1"/>
        <w:jc w:val="center"/>
      </w:pPr>
      <w:r>
        <w:t>(</w:t>
      </w:r>
      <w:r w:rsidR="006F4BA4">
        <w:t>Bau und Montage</w:t>
      </w:r>
      <w:r>
        <w:t>)</w:t>
      </w:r>
    </w:p>
    <w:p w:rsidR="00C60CDA" w:rsidRDefault="00C60CDA" w:rsidP="00C60CDA"/>
    <w:p w:rsidR="00C61BF0" w:rsidRDefault="00C61BF0" w:rsidP="00C61BF0">
      <w:pPr>
        <w:pStyle w:val="berschrift2"/>
      </w:pPr>
      <w:r>
        <w:t>Ausgangslage</w:t>
      </w:r>
    </w:p>
    <w:p w:rsidR="00C61BF0" w:rsidRDefault="00C61BF0" w:rsidP="00C60CDA"/>
    <w:tbl>
      <w:tblPr>
        <w:tblStyle w:val="Tabellenraster"/>
        <w:tblW w:w="0" w:type="auto"/>
        <w:tblLook w:val="04A0" w:firstRow="1" w:lastRow="0" w:firstColumn="1" w:lastColumn="0" w:noHBand="0" w:noVBand="1"/>
      </w:tblPr>
      <w:tblGrid>
        <w:gridCol w:w="2830"/>
        <w:gridCol w:w="1557"/>
        <w:gridCol w:w="1558"/>
        <w:gridCol w:w="3115"/>
      </w:tblGrid>
      <w:tr w:rsidR="00C61BF0" w:rsidTr="00C61BF0">
        <w:tc>
          <w:tcPr>
            <w:tcW w:w="2830" w:type="dxa"/>
          </w:tcPr>
          <w:p w:rsidR="00C61BF0" w:rsidRDefault="00D45608" w:rsidP="00C60CDA">
            <w:r>
              <w:t>Versicherungs-Gesellschaft</w:t>
            </w:r>
          </w:p>
        </w:tc>
        <w:tc>
          <w:tcPr>
            <w:tcW w:w="6230" w:type="dxa"/>
            <w:gridSpan w:val="3"/>
          </w:tcPr>
          <w:p w:rsidR="00C61BF0" w:rsidRPr="00C61BF0" w:rsidRDefault="00C61BF0" w:rsidP="00C60CDA">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bookmarkStart w:id="0" w:name="_GoBack"/>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bookmarkEnd w:id="0"/>
            <w:r>
              <w:rPr>
                <w:rFonts w:cs="Arial"/>
                <w:szCs w:val="20"/>
              </w:rPr>
              <w:fldChar w:fldCharType="end"/>
            </w:r>
          </w:p>
        </w:tc>
      </w:tr>
      <w:tr w:rsidR="00C61BF0" w:rsidTr="00C61BF0">
        <w:tc>
          <w:tcPr>
            <w:tcW w:w="2830" w:type="dxa"/>
          </w:tcPr>
          <w:p w:rsidR="00C61BF0" w:rsidRDefault="00D45608" w:rsidP="00C60CDA">
            <w:r>
              <w:t>Police Nr.</w:t>
            </w:r>
          </w:p>
        </w:tc>
        <w:tc>
          <w:tcPr>
            <w:tcW w:w="6230" w:type="dxa"/>
            <w:gridSpan w:val="3"/>
          </w:tcPr>
          <w:p w:rsidR="00C61BF0" w:rsidRDefault="00C61BF0" w:rsidP="00C60CDA">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4B5D1E">
        <w:tc>
          <w:tcPr>
            <w:tcW w:w="2830" w:type="dxa"/>
          </w:tcPr>
          <w:p w:rsidR="008A09A8" w:rsidRDefault="008A09A8" w:rsidP="00B87E7E">
            <w:r>
              <w:t>Betroffene Versicherung</w:t>
            </w:r>
          </w:p>
        </w:tc>
        <w:tc>
          <w:tcPr>
            <w:tcW w:w="1557" w:type="dxa"/>
          </w:tcPr>
          <w:p w:rsidR="008A09A8" w:rsidRDefault="008A09A8"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Bauwesen</w:t>
            </w:r>
          </w:p>
        </w:tc>
        <w:tc>
          <w:tcPr>
            <w:tcW w:w="1558" w:type="dxa"/>
          </w:tcPr>
          <w:p w:rsidR="008A09A8" w:rsidRDefault="008A09A8"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Haftpflicht</w:t>
            </w:r>
          </w:p>
        </w:tc>
        <w:tc>
          <w:tcPr>
            <w:tcW w:w="3115" w:type="dxa"/>
          </w:tcPr>
          <w:p w:rsidR="008A09A8" w:rsidRDefault="008A09A8"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Montage</w:t>
            </w:r>
          </w:p>
        </w:tc>
      </w:tr>
    </w:tbl>
    <w:p w:rsidR="00C61BF0" w:rsidRDefault="00C61BF0" w:rsidP="00C60CDA"/>
    <w:p w:rsidR="00DE408D" w:rsidRDefault="00D45608" w:rsidP="00C61BF0">
      <w:pPr>
        <w:pStyle w:val="berschrift2"/>
      </w:pPr>
      <w:r>
        <w:t>Angaben des Versicherungsnehmers</w:t>
      </w:r>
    </w:p>
    <w:p w:rsidR="00DE408D" w:rsidRDefault="00DE408D" w:rsidP="00DE408D">
      <w:pPr>
        <w:rPr>
          <w:rFonts w:cs="Tahoma"/>
          <w:szCs w:val="16"/>
        </w:rPr>
      </w:pPr>
    </w:p>
    <w:tbl>
      <w:tblPr>
        <w:tblStyle w:val="Tabellenraster"/>
        <w:tblW w:w="0" w:type="auto"/>
        <w:tblLook w:val="04A0" w:firstRow="1" w:lastRow="0" w:firstColumn="1" w:lastColumn="0" w:noHBand="0" w:noVBand="1"/>
      </w:tblPr>
      <w:tblGrid>
        <w:gridCol w:w="2830"/>
        <w:gridCol w:w="1246"/>
        <w:gridCol w:w="1589"/>
        <w:gridCol w:w="3395"/>
      </w:tblGrid>
      <w:tr w:rsidR="00C61BF0" w:rsidTr="00C61BF0">
        <w:tc>
          <w:tcPr>
            <w:tcW w:w="2830" w:type="dxa"/>
          </w:tcPr>
          <w:p w:rsidR="00C61BF0" w:rsidRDefault="00C61BF0" w:rsidP="00A20626">
            <w:r>
              <w:t>Name Vorname</w:t>
            </w:r>
            <w:r w:rsidR="00D45608">
              <w:t xml:space="preserve"> / Firma</w:t>
            </w:r>
          </w:p>
        </w:tc>
        <w:tc>
          <w:tcPr>
            <w:tcW w:w="6230" w:type="dxa"/>
            <w:gridSpan w:val="3"/>
          </w:tcPr>
          <w:p w:rsidR="00C61BF0" w:rsidRP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Adresse</w:t>
            </w:r>
          </w:p>
        </w:tc>
        <w:tc>
          <w:tcPr>
            <w:tcW w:w="6230" w:type="dxa"/>
            <w:gridSpan w:val="3"/>
          </w:tcPr>
          <w:p w:rsidR="00C61BF0" w:rsidRDefault="00C61BF0" w:rsidP="00A20626">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PLZ Ort</w:t>
            </w:r>
          </w:p>
        </w:tc>
        <w:tc>
          <w:tcPr>
            <w:tcW w:w="6230" w:type="dxa"/>
            <w:gridSpan w:val="3"/>
          </w:tcPr>
          <w:p w:rsid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Zuständig</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Telefon / Mobile</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Email</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D45608">
        <w:tc>
          <w:tcPr>
            <w:tcW w:w="2830" w:type="dxa"/>
          </w:tcPr>
          <w:p w:rsidR="00D45608" w:rsidRDefault="00D45608" w:rsidP="00B87E7E">
            <w:r>
              <w:t>MwSt.-Pflicht</w:t>
            </w:r>
          </w:p>
        </w:tc>
        <w:tc>
          <w:tcPr>
            <w:tcW w:w="1246"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Nummer</w:t>
            </w:r>
          </w:p>
        </w:tc>
        <w:tc>
          <w:tcPr>
            <w:tcW w:w="3395" w:type="dxa"/>
          </w:tcPr>
          <w:p w:rsidR="00D45608" w:rsidRDefault="00D45608" w:rsidP="00B87E7E">
            <w:pPr>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E9487A" w:rsidTr="00B87E7E">
        <w:tc>
          <w:tcPr>
            <w:tcW w:w="2830" w:type="dxa"/>
          </w:tcPr>
          <w:p w:rsidR="00E9487A" w:rsidRDefault="00E9487A" w:rsidP="00B87E7E">
            <w:r>
              <w:t>Bank- oder Postverbindung</w:t>
            </w:r>
          </w:p>
        </w:tc>
        <w:tc>
          <w:tcPr>
            <w:tcW w:w="6230" w:type="dxa"/>
            <w:gridSpan w:val="3"/>
          </w:tcPr>
          <w:p w:rsidR="00E9487A" w:rsidRDefault="00E9487A"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E9487A" w:rsidTr="00B87E7E">
        <w:tc>
          <w:tcPr>
            <w:tcW w:w="2830" w:type="dxa"/>
          </w:tcPr>
          <w:p w:rsidR="00E9487A" w:rsidRDefault="00E9487A" w:rsidP="00B87E7E">
            <w:r>
              <w:t>IBAN</w:t>
            </w:r>
          </w:p>
        </w:tc>
        <w:tc>
          <w:tcPr>
            <w:tcW w:w="6230" w:type="dxa"/>
            <w:gridSpan w:val="3"/>
          </w:tcPr>
          <w:p w:rsidR="00E9487A" w:rsidRDefault="00E9487A"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61BF0" w:rsidRDefault="00C61BF0" w:rsidP="00DE408D">
      <w:pPr>
        <w:rPr>
          <w:rFonts w:cs="Tahoma"/>
          <w:szCs w:val="16"/>
        </w:rPr>
      </w:pPr>
    </w:p>
    <w:p w:rsidR="00C61BF0" w:rsidRDefault="00D45608" w:rsidP="00C61BF0">
      <w:pPr>
        <w:pStyle w:val="berschrift2"/>
      </w:pPr>
      <w:r>
        <w:t>Schadenereignis</w:t>
      </w:r>
    </w:p>
    <w:p w:rsidR="00C61BF0" w:rsidRDefault="00C61BF0" w:rsidP="00C61BF0">
      <w:pPr>
        <w:rPr>
          <w:rFonts w:cs="Tahoma"/>
          <w:szCs w:val="16"/>
        </w:rPr>
      </w:pPr>
    </w:p>
    <w:tbl>
      <w:tblPr>
        <w:tblStyle w:val="Tabellenraster"/>
        <w:tblW w:w="0" w:type="auto"/>
        <w:tblLook w:val="04A0" w:firstRow="1" w:lastRow="0" w:firstColumn="1" w:lastColumn="0" w:noHBand="0" w:noVBand="1"/>
      </w:tblPr>
      <w:tblGrid>
        <w:gridCol w:w="2830"/>
        <w:gridCol w:w="1246"/>
        <w:gridCol w:w="1589"/>
        <w:gridCol w:w="3395"/>
      </w:tblGrid>
      <w:tr w:rsidR="00C61BF0" w:rsidTr="00A20626">
        <w:tc>
          <w:tcPr>
            <w:tcW w:w="2830" w:type="dxa"/>
          </w:tcPr>
          <w:p w:rsidR="00C61BF0" w:rsidRDefault="00D45608" w:rsidP="00BF74A7">
            <w:pPr>
              <w:jc w:val="left"/>
            </w:pPr>
            <w:r>
              <w:t>Datum / Uhrzeit</w:t>
            </w:r>
          </w:p>
        </w:tc>
        <w:tc>
          <w:tcPr>
            <w:tcW w:w="6230" w:type="dxa"/>
            <w:gridSpan w:val="3"/>
          </w:tcPr>
          <w:p w:rsidR="00C61BF0" w:rsidRPr="00C61BF0" w:rsidRDefault="00D45608" w:rsidP="00BF74A7">
            <w:pPr>
              <w:jc w:val="left"/>
              <w:rPr>
                <w:rFonts w:cs="Arial"/>
                <w:szCs w:val="20"/>
              </w:rPr>
            </w:pPr>
            <w:r>
              <w:rPr>
                <w:rFonts w:cs="Arial"/>
                <w:szCs w:val="20"/>
              </w:rPr>
              <w:fldChar w:fldCharType="begin">
                <w:ffData>
                  <w:name w:val="_versicherer_"/>
                  <w:enabled/>
                  <w:calcOnExit w:val="0"/>
                  <w:textInput>
                    <w:type w:val="date"/>
                    <w:format w:val="dd.MM.yyyy"/>
                  </w:textInput>
                </w:ffData>
              </w:fldChar>
            </w:r>
            <w:bookmarkStart w:id="1" w:name="_versicherer_"/>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r>
              <w:rPr>
                <w:rFonts w:cs="Arial"/>
                <w:szCs w:val="20"/>
              </w:rPr>
              <w:t xml:space="preserve"> /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85302F">
        <w:tc>
          <w:tcPr>
            <w:tcW w:w="2830" w:type="dxa"/>
          </w:tcPr>
          <w:p w:rsidR="00D45608" w:rsidRDefault="00D45608" w:rsidP="00BF74A7">
            <w:pPr>
              <w:jc w:val="left"/>
            </w:pPr>
            <w:r>
              <w:t>Schadenort</w:t>
            </w:r>
          </w:p>
        </w:tc>
        <w:tc>
          <w:tcPr>
            <w:tcW w:w="6230" w:type="dxa"/>
            <w:gridSpan w:val="3"/>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BF74A7" w:rsidTr="0085302F">
        <w:tc>
          <w:tcPr>
            <w:tcW w:w="2830" w:type="dxa"/>
          </w:tcPr>
          <w:p w:rsidR="00BF74A7" w:rsidRDefault="00BF74A7" w:rsidP="00BF74A7">
            <w:r>
              <w:t>Geschädigter</w:t>
            </w:r>
          </w:p>
        </w:tc>
        <w:tc>
          <w:tcPr>
            <w:tcW w:w="6230" w:type="dxa"/>
            <w:gridSpan w:val="3"/>
          </w:tcPr>
          <w:p w:rsidR="00BF74A7" w:rsidRDefault="00BF74A7"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A20626">
        <w:tc>
          <w:tcPr>
            <w:tcW w:w="2830" w:type="dxa"/>
          </w:tcPr>
          <w:p w:rsidR="00C61BF0" w:rsidRDefault="00D45608" w:rsidP="00BF74A7">
            <w:pPr>
              <w:jc w:val="left"/>
            </w:pPr>
            <w:r>
              <w:t>Schadenhergang</w:t>
            </w:r>
          </w:p>
        </w:tc>
        <w:tc>
          <w:tcPr>
            <w:tcW w:w="6230" w:type="dxa"/>
            <w:gridSpan w:val="3"/>
          </w:tcPr>
          <w:p w:rsidR="00C61BF0" w:rsidRDefault="00D4560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B87E7E">
        <w:tc>
          <w:tcPr>
            <w:tcW w:w="2830" w:type="dxa"/>
          </w:tcPr>
          <w:p w:rsidR="00D45608" w:rsidRDefault="00D45608" w:rsidP="00BF74A7">
            <w:pPr>
              <w:jc w:val="left"/>
            </w:pPr>
            <w:r>
              <w:t>Polizeirapport</w:t>
            </w:r>
          </w:p>
        </w:tc>
        <w:tc>
          <w:tcPr>
            <w:tcW w:w="1246" w:type="dxa"/>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Wo?</w:t>
            </w:r>
          </w:p>
        </w:tc>
        <w:tc>
          <w:tcPr>
            <w:tcW w:w="3395" w:type="dxa"/>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A20626">
        <w:tc>
          <w:tcPr>
            <w:tcW w:w="2830" w:type="dxa"/>
          </w:tcPr>
          <w:p w:rsidR="00D45608" w:rsidRDefault="00D45608" w:rsidP="00BF74A7">
            <w:pPr>
              <w:jc w:val="left"/>
            </w:pPr>
            <w:r>
              <w:t>Zeugen</w:t>
            </w:r>
          </w:p>
        </w:tc>
        <w:tc>
          <w:tcPr>
            <w:tcW w:w="6230" w:type="dxa"/>
            <w:gridSpan w:val="3"/>
          </w:tcPr>
          <w:p w:rsidR="00D45608" w:rsidRDefault="008A09A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A20626">
        <w:tc>
          <w:tcPr>
            <w:tcW w:w="2830" w:type="dxa"/>
          </w:tcPr>
          <w:p w:rsidR="00D45608" w:rsidRDefault="008A09A8" w:rsidP="00BF74A7">
            <w:pPr>
              <w:jc w:val="left"/>
            </w:pPr>
            <w:r>
              <w:t>Architekt (Name, Telefon)</w:t>
            </w:r>
          </w:p>
        </w:tc>
        <w:tc>
          <w:tcPr>
            <w:tcW w:w="6230" w:type="dxa"/>
            <w:gridSpan w:val="3"/>
          </w:tcPr>
          <w:p w:rsidR="00AB3868" w:rsidRDefault="008A09A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752F8C">
        <w:tc>
          <w:tcPr>
            <w:tcW w:w="2830" w:type="dxa"/>
          </w:tcPr>
          <w:p w:rsidR="008A09A8" w:rsidRDefault="008A09A8" w:rsidP="00BF74A7">
            <w:pPr>
              <w:jc w:val="left"/>
            </w:pPr>
            <w:r>
              <w:t>Bauleitung (Name, Telefon)</w:t>
            </w:r>
          </w:p>
        </w:tc>
        <w:tc>
          <w:tcPr>
            <w:tcW w:w="6230" w:type="dxa"/>
            <w:gridSpan w:val="3"/>
          </w:tcPr>
          <w:p w:rsidR="008A09A8" w:rsidRDefault="008A09A8" w:rsidP="00BF74A7">
            <w:pPr>
              <w:jc w:val="left"/>
              <w:rPr>
                <w:rFonts w:cs="Arial"/>
                <w:szCs w:val="18"/>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3868" w:rsidTr="00F30EFE">
        <w:tc>
          <w:tcPr>
            <w:tcW w:w="2830" w:type="dxa"/>
          </w:tcPr>
          <w:p w:rsidR="00AB3868" w:rsidRDefault="008A09A8" w:rsidP="00BF74A7">
            <w:pPr>
              <w:jc w:val="left"/>
            </w:pPr>
            <w:r>
              <w:t>Ingenieur (Name, Telefon</w:t>
            </w:r>
          </w:p>
        </w:tc>
        <w:tc>
          <w:tcPr>
            <w:tcW w:w="6230" w:type="dxa"/>
            <w:gridSpan w:val="3"/>
          </w:tcPr>
          <w:p w:rsidR="00AB3868" w:rsidRDefault="008A09A8" w:rsidP="00BF74A7">
            <w:pPr>
              <w:jc w:val="left"/>
              <w:rPr>
                <w:rFonts w:cs="Arial"/>
                <w:szCs w:val="18"/>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F30EFE">
        <w:tc>
          <w:tcPr>
            <w:tcW w:w="2830" w:type="dxa"/>
          </w:tcPr>
          <w:p w:rsidR="008A09A8" w:rsidRDefault="008A09A8" w:rsidP="00BF74A7">
            <w:r>
              <w:t>Unternehmer (Name, Telefon)</w:t>
            </w:r>
          </w:p>
        </w:tc>
        <w:tc>
          <w:tcPr>
            <w:tcW w:w="6230" w:type="dxa"/>
            <w:gridSpan w:val="3"/>
          </w:tcPr>
          <w:p w:rsidR="008A09A8" w:rsidRDefault="008A09A8"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3868" w:rsidTr="00F30EFE">
        <w:tc>
          <w:tcPr>
            <w:tcW w:w="2830" w:type="dxa"/>
          </w:tcPr>
          <w:p w:rsidR="00AB3868" w:rsidRDefault="00AB3868" w:rsidP="00BF74A7">
            <w:pPr>
              <w:jc w:val="left"/>
            </w:pPr>
            <w:r>
              <w:t>Welche Massnahmen wurden bereits getroffen?</w:t>
            </w:r>
          </w:p>
        </w:tc>
        <w:tc>
          <w:tcPr>
            <w:tcW w:w="6230" w:type="dxa"/>
            <w:gridSpan w:val="3"/>
          </w:tcPr>
          <w:p w:rsidR="00AB3868" w:rsidRDefault="00AB3868" w:rsidP="00BF74A7">
            <w:pPr>
              <w:jc w:val="left"/>
              <w:rPr>
                <w:rFonts w:cs="Arial"/>
                <w:szCs w:val="20"/>
              </w:rPr>
            </w:pPr>
            <w:r>
              <w:rPr>
                <w:rFonts w:cs="Arial"/>
                <w:szCs w:val="20"/>
              </w:rPr>
              <w:fldChar w:fldCharType="begin">
                <w:ffData>
                  <w:name w:val=""/>
                  <w:enabled/>
                  <w:calcOnExit w:val="0"/>
                  <w:textInput>
                    <w:type w:val="number"/>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B87E7E">
        <w:tc>
          <w:tcPr>
            <w:tcW w:w="2830" w:type="dxa"/>
          </w:tcPr>
          <w:p w:rsidR="008A09A8" w:rsidRDefault="008A09A8" w:rsidP="00B87E7E">
            <w:pPr>
              <w:jc w:val="left"/>
            </w:pPr>
            <w:r>
              <w:t>Wer ist verantwortlich</w:t>
            </w:r>
          </w:p>
        </w:tc>
        <w:tc>
          <w:tcPr>
            <w:tcW w:w="1246" w:type="dxa"/>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Niemand</w:t>
            </w:r>
          </w:p>
        </w:tc>
        <w:tc>
          <w:tcPr>
            <w:tcW w:w="1589" w:type="dxa"/>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wer?</w:t>
            </w:r>
          </w:p>
        </w:tc>
        <w:tc>
          <w:tcPr>
            <w:tcW w:w="3395" w:type="dxa"/>
          </w:tcPr>
          <w:p w:rsidR="008A09A8" w:rsidRDefault="008A09A8" w:rsidP="00B87E7E">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411C0F">
        <w:tc>
          <w:tcPr>
            <w:tcW w:w="2830" w:type="dxa"/>
          </w:tcPr>
          <w:p w:rsidR="008A09A8" w:rsidRDefault="008A09A8" w:rsidP="00B87E7E">
            <w:pPr>
              <w:jc w:val="left"/>
            </w:pPr>
            <w:r>
              <w:t>Personenschäden</w:t>
            </w:r>
          </w:p>
        </w:tc>
        <w:tc>
          <w:tcPr>
            <w:tcW w:w="1246" w:type="dxa"/>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4984" w:type="dxa"/>
            <w:gridSpan w:val="2"/>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w:t>
            </w:r>
          </w:p>
        </w:tc>
      </w:tr>
      <w:tr w:rsidR="008A09A8" w:rsidTr="00F30EFE">
        <w:tc>
          <w:tcPr>
            <w:tcW w:w="2830" w:type="dxa"/>
          </w:tcPr>
          <w:p w:rsidR="008A09A8" w:rsidRDefault="008A09A8" w:rsidP="00BF74A7">
            <w:r>
              <w:t>Schadenhöhe (Schätzung)?</w:t>
            </w:r>
          </w:p>
        </w:tc>
        <w:tc>
          <w:tcPr>
            <w:tcW w:w="6230" w:type="dxa"/>
            <w:gridSpan w:val="3"/>
          </w:tcPr>
          <w:p w:rsidR="008A09A8" w:rsidRDefault="008A09A8" w:rsidP="00BF74A7">
            <w:pPr>
              <w:rPr>
                <w:rFonts w:cs="Arial"/>
                <w:szCs w:val="20"/>
              </w:rPr>
            </w:pPr>
            <w:r>
              <w:rPr>
                <w:rFonts w:cs="Arial"/>
                <w:szCs w:val="20"/>
              </w:rPr>
              <w:fldChar w:fldCharType="begin">
                <w:ffData>
                  <w:name w:val=""/>
                  <w:enabled/>
                  <w:calcOnExit w:val="0"/>
                  <w:textInput>
                    <w:type w:val="number"/>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61BF0" w:rsidRDefault="00C61BF0" w:rsidP="00DE408D">
      <w:pPr>
        <w:rPr>
          <w:rFonts w:cs="Tahoma"/>
          <w:szCs w:val="16"/>
        </w:rPr>
      </w:pPr>
    </w:p>
    <w:p w:rsidR="00AB3868" w:rsidRDefault="00AB3868">
      <w:pPr>
        <w:spacing w:line="240" w:lineRule="auto"/>
        <w:rPr>
          <w:b/>
          <w:spacing w:val="4"/>
          <w:sz w:val="24"/>
        </w:rPr>
      </w:pPr>
      <w:r>
        <w:br w:type="page"/>
      </w:r>
    </w:p>
    <w:p w:rsidR="00AB3868" w:rsidRDefault="00AB3868" w:rsidP="00AB3868">
      <w:pPr>
        <w:pStyle w:val="berschrift2"/>
      </w:pPr>
      <w:r>
        <w:lastRenderedPageBreak/>
        <w:t>Hinweise</w:t>
      </w:r>
    </w:p>
    <w:p w:rsidR="00AB3868" w:rsidRDefault="00AB3868" w:rsidP="00DE408D">
      <w:pPr>
        <w:rPr>
          <w:rFonts w:cs="Tahoma"/>
          <w:szCs w:val="16"/>
        </w:rPr>
      </w:pPr>
    </w:p>
    <w:p w:rsidR="00AB3868" w:rsidRDefault="00AB3868" w:rsidP="00DE408D">
      <w:pPr>
        <w:rPr>
          <w:rFonts w:cs="Tahoma"/>
          <w:szCs w:val="16"/>
        </w:rPr>
      </w:pPr>
      <w:r>
        <w:rPr>
          <w:rFonts w:cs="Tahoma"/>
          <w:szCs w:val="16"/>
        </w:rPr>
        <w:t>Der Versicherungsnehmer darf ohne vorherige Einwilligung der Versicherungs-Gesellschaft Schadenersatzansprüche nicht anerkennen!</w:t>
      </w:r>
    </w:p>
    <w:p w:rsidR="00AB3868" w:rsidRDefault="00AB3868" w:rsidP="00DE408D">
      <w:pPr>
        <w:rPr>
          <w:rFonts w:cs="Tahoma"/>
          <w:szCs w:val="16"/>
        </w:rPr>
      </w:pPr>
    </w:p>
    <w:p w:rsidR="00AB3868" w:rsidRDefault="00AB3868" w:rsidP="00AB3868">
      <w:pPr>
        <w:pStyle w:val="berschrift2"/>
      </w:pPr>
      <w:r>
        <w:t>Vollmacht/Einwilligung</w:t>
      </w:r>
    </w:p>
    <w:p w:rsidR="00AB3868" w:rsidRDefault="00AB3868" w:rsidP="00DE408D">
      <w:pPr>
        <w:rPr>
          <w:rFonts w:cs="Tahoma"/>
          <w:szCs w:val="16"/>
        </w:rPr>
      </w:pPr>
    </w:p>
    <w:p w:rsidR="00AB3868" w:rsidRDefault="00AB3868" w:rsidP="00DE408D">
      <w:pPr>
        <w:rPr>
          <w:rFonts w:cs="Tahoma"/>
          <w:szCs w:val="16"/>
        </w:rPr>
      </w:pPr>
      <w:r>
        <w:rPr>
          <w:rFonts w:cs="Tahoma"/>
          <w:szCs w:val="16"/>
        </w:rPr>
        <w:t>Die unterzeichneten Personen ermächtigen die Versicherungs-Gesellschaften, Daten zu bearbeiten, die sich aus der Sch</w:t>
      </w:r>
      <w:r>
        <w:rPr>
          <w:rFonts w:cs="Tahoma"/>
          <w:szCs w:val="16"/>
        </w:rPr>
        <w:t>a</w:t>
      </w:r>
      <w:r>
        <w:rPr>
          <w:rFonts w:cs="Tahoma"/>
          <w:szCs w:val="16"/>
        </w:rPr>
        <w:t>denabwicklung ergeben. Die Versicherungs-Gesellschaft kann im erforderlichen Umfang Daten an die am Vertrag beteili</w:t>
      </w:r>
      <w:r>
        <w:rPr>
          <w:rFonts w:cs="Tahoma"/>
          <w:szCs w:val="16"/>
        </w:rPr>
        <w:t>g</w:t>
      </w:r>
      <w:r>
        <w:rPr>
          <w:rFonts w:cs="Tahoma"/>
          <w:szCs w:val="16"/>
        </w:rPr>
        <w:t>ten Dritten im In- und Ausland, insbesondere an Mit- und Rückversicherer weiterleiten.</w:t>
      </w:r>
    </w:p>
    <w:p w:rsidR="00AB3868" w:rsidRDefault="00AB3868" w:rsidP="00DE408D">
      <w:pPr>
        <w:rPr>
          <w:rFonts w:cs="Tahoma"/>
          <w:szCs w:val="16"/>
        </w:rPr>
      </w:pPr>
      <w:r>
        <w:rPr>
          <w:rFonts w:cs="Tahoma"/>
          <w:szCs w:val="16"/>
        </w:rPr>
        <w:t>Ferner wird die Versicherungs-Gesellschaft ermächtigt, bei Amtsstellen und Dritten sachdienliche Auskünfte einzuholen sowie in amtliche und gerichtliche Akten Einsicht zu nehmen. Diese Einwilligung gilt unabhängig von der Übernahme des Schadenfalles. Zudem ist die Versicherungs-Gesellschaft im Falle eines Rückgriffs auf einen haftpflichtigen Dritten ermäc</w:t>
      </w:r>
      <w:r>
        <w:rPr>
          <w:rFonts w:cs="Tahoma"/>
          <w:szCs w:val="16"/>
        </w:rPr>
        <w:t>h</w:t>
      </w:r>
      <w:r>
        <w:rPr>
          <w:rFonts w:cs="Tahoma"/>
          <w:szCs w:val="16"/>
        </w:rPr>
        <w:t>tigt, die für die Durchsetzung des Regressanspruches erforderlichen Daten dem haftpflichtigen Dritten bzw. dessen Haf</w:t>
      </w:r>
      <w:r>
        <w:rPr>
          <w:rFonts w:cs="Tahoma"/>
          <w:szCs w:val="16"/>
        </w:rPr>
        <w:t>t</w:t>
      </w:r>
      <w:r>
        <w:rPr>
          <w:rFonts w:cs="Tahoma"/>
          <w:szCs w:val="16"/>
        </w:rPr>
        <w:t>pflichtversicherers mitzuteilen.</w:t>
      </w:r>
    </w:p>
    <w:p w:rsidR="00AB3868" w:rsidRDefault="00AB3868" w:rsidP="00DE408D">
      <w:pPr>
        <w:rPr>
          <w:rFonts w:cs="Tahoma"/>
          <w:szCs w:val="16"/>
        </w:rPr>
      </w:pPr>
      <w:r>
        <w:rPr>
          <w:rFonts w:cs="Tahoma"/>
          <w:szCs w:val="16"/>
        </w:rPr>
        <w:t>Die unterzeichneten Personen haben das Recht, bei der Versicherungs-Gesellschaft über die Bearbeitung der sie betreffe</w:t>
      </w:r>
      <w:r>
        <w:rPr>
          <w:rFonts w:cs="Tahoma"/>
          <w:szCs w:val="16"/>
        </w:rPr>
        <w:t>n</w:t>
      </w:r>
      <w:r>
        <w:rPr>
          <w:rFonts w:cs="Tahoma"/>
          <w:szCs w:val="16"/>
        </w:rPr>
        <w:t>den Daten die gesetzlich vorgesehenen Auskünfte zu verlangen.</w:t>
      </w:r>
    </w:p>
    <w:p w:rsidR="00AB3868" w:rsidRDefault="00AB3868" w:rsidP="00DE408D">
      <w:pPr>
        <w:rPr>
          <w:rFonts w:cs="Tahoma"/>
          <w:szCs w:val="16"/>
        </w:rPr>
      </w:pPr>
      <w:r>
        <w:rPr>
          <w:rFonts w:cs="Tahoma"/>
          <w:szCs w:val="16"/>
        </w:rPr>
        <w:t>Diese Vollmacht bzw. Einwilligung kann jederzeit schriftlich widerrufen werden.</w:t>
      </w:r>
    </w:p>
    <w:p w:rsidR="00AB3868" w:rsidRDefault="00AB3868" w:rsidP="00DE408D">
      <w:pPr>
        <w:rPr>
          <w:rFonts w:cs="Tahoma"/>
          <w:szCs w:val="16"/>
        </w:rPr>
      </w:pPr>
    </w:p>
    <w:p w:rsidR="00D91C2D" w:rsidRDefault="00D91C2D" w:rsidP="00D91C2D">
      <w:pPr>
        <w:pStyle w:val="berschrift2"/>
      </w:pPr>
      <w:r>
        <w:t>Ort, Datum, Unterschrift</w:t>
      </w:r>
    </w:p>
    <w:p w:rsidR="00D91C2D" w:rsidRDefault="00D91C2D" w:rsidP="00DE408D"/>
    <w:p w:rsidR="00DE408D" w:rsidRDefault="00D91C2D" w:rsidP="00DE408D">
      <w:pPr>
        <w:tabs>
          <w:tab w:val="left" w:pos="4536"/>
        </w:tabs>
        <w:rPr>
          <w:rFonts w:cs="Tahoma"/>
          <w:szCs w:val="16"/>
        </w:rPr>
      </w:pPr>
      <w:r>
        <w:t>Ort, Datum</w:t>
      </w:r>
      <w:r w:rsidR="00DE408D">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DE408D" w:rsidRDefault="00DE408D" w:rsidP="00DE408D">
      <w:pPr>
        <w:tabs>
          <w:tab w:val="left" w:pos="4536"/>
        </w:tabs>
        <w:rPr>
          <w:rFonts w:cs="Tahoma"/>
          <w:szCs w:val="16"/>
        </w:rPr>
      </w:pPr>
    </w:p>
    <w:p w:rsidR="00DE408D" w:rsidRDefault="00DE408D" w:rsidP="00DE408D">
      <w:pPr>
        <w:tabs>
          <w:tab w:val="left" w:pos="4536"/>
        </w:tabs>
        <w:rPr>
          <w:rFonts w:cs="Tahoma"/>
          <w:szCs w:val="16"/>
        </w:rPr>
      </w:pPr>
    </w:p>
    <w:p w:rsidR="00DE408D" w:rsidRDefault="00D91C2D" w:rsidP="00DE408D">
      <w:pPr>
        <w:tabs>
          <w:tab w:val="left" w:pos="4536"/>
        </w:tabs>
        <w:rPr>
          <w:rFonts w:cs="Tahoma"/>
          <w:szCs w:val="16"/>
        </w:rPr>
      </w:pPr>
      <w:r>
        <w:rPr>
          <w:rFonts w:cs="Tahoma"/>
          <w:szCs w:val="16"/>
        </w:rPr>
        <w:t>Unterschrift</w:t>
      </w:r>
      <w:r w:rsidR="00DE408D">
        <w:rPr>
          <w:rFonts w:cs="Tahoma"/>
          <w:szCs w:val="16"/>
        </w:rPr>
        <w:tab/>
        <w:t>___________________________________</w:t>
      </w:r>
    </w:p>
    <w:p w:rsidR="00C60CDA" w:rsidRPr="00C60CDA" w:rsidRDefault="00DE408D" w:rsidP="00DE408D">
      <w:pPr>
        <w:tabs>
          <w:tab w:val="left" w:pos="4536"/>
        </w:tabs>
      </w:pPr>
      <w:r>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sectPr w:rsidR="00C60CDA" w:rsidRPr="00C60CDA" w:rsidSect="003271CD">
      <w:footerReference w:type="default" r:id="rId9"/>
      <w:headerReference w:type="first" r:id="rId10"/>
      <w:footerReference w:type="first" r:id="rId11"/>
      <w:type w:val="continuous"/>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22" w:rsidRDefault="00637C22">
      <w:r>
        <w:separator/>
      </w:r>
    </w:p>
  </w:endnote>
  <w:endnote w:type="continuationSeparator" w:id="0">
    <w:p w:rsidR="00637C22" w:rsidRDefault="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amBecker">
    <w:charset w:val="00"/>
    <w:family w:val="auto"/>
    <w:pitch w:val="variable"/>
    <w:sig w:usb0="80000027" w:usb1="00000000" w:usb2="00000000" w:usb3="00000000" w:csb0="00000001" w:csb1="00000000"/>
  </w:font>
  <w:font w:name="Agfa Rotis Sans Serif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unga">
    <w:panose1 w:val="00000000000000000000"/>
    <w:charset w:val="01"/>
    <w:family w:val="roman"/>
    <w:notTrueType/>
    <w:pitch w:val="variable"/>
  </w:font>
  <w:font w:name="Yu Mincho">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70" w:rsidRDefault="00BD5170" w:rsidP="00BD5170">
    <w:pPr>
      <w:pStyle w:val="Fuzeile"/>
      <w:jc w:val="right"/>
    </w:pPr>
    <w:r w:rsidRPr="007A4864">
      <w:t xml:space="preserve">Seite </w:t>
    </w:r>
    <w:r w:rsidRPr="007A4864">
      <w:fldChar w:fldCharType="begin"/>
    </w:r>
    <w:r w:rsidRPr="007A4864">
      <w:instrText xml:space="preserve"> </w:instrText>
    </w:r>
    <w:r w:rsidR="004B06DE">
      <w:instrText>PAGE</w:instrText>
    </w:r>
    <w:r w:rsidRPr="007A4864">
      <w:instrText xml:space="preserve"> </w:instrText>
    </w:r>
    <w:r w:rsidRPr="007A4864">
      <w:fldChar w:fldCharType="separate"/>
    </w:r>
    <w:r w:rsidR="00637C22">
      <w:rPr>
        <w:noProof/>
      </w:rPr>
      <w:t>2</w:t>
    </w:r>
    <w:r w:rsidRPr="007A4864">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03" w:rsidRPr="0074209C" w:rsidRDefault="007F4403" w:rsidP="0050135B">
    <w:pPr>
      <w:pStyle w:val="berschrift1"/>
      <w:rPr>
        <w:lang w:val="de-DE"/>
      </w:rPr>
    </w:pPr>
    <w:bookmarkStart w:id="2" w:name="_Hlk17222974"/>
    <w:bookmarkStart w:id="3" w:name="_Hlk17222975"/>
    <w:r w:rsidRPr="0074209C">
      <w:rPr>
        <w:lang w:val="de-DE"/>
      </w:rPr>
      <w:t>LEDERGERBER VERSICHERUNGSSERVICE</w:t>
    </w:r>
  </w:p>
  <w:bookmarkEnd w:id="2"/>
  <w:bookmarkEnd w:id="3"/>
  <w:p w:rsidR="00DA51E5" w:rsidRPr="0074209C" w:rsidRDefault="00A82F5F" w:rsidP="00A82F5F">
    <w:r>
      <w:t>BLVS</w:t>
    </w:r>
    <w:r w:rsidRPr="0074209C">
      <w:t xml:space="preserve"> </w:t>
    </w:r>
    <w:r>
      <w:t>G</w:t>
    </w:r>
    <w:r w:rsidRPr="0074209C">
      <w:t>mb</w:t>
    </w:r>
    <w:r>
      <w:t>H</w:t>
    </w:r>
    <w:r w:rsidRPr="0074209C">
      <w:t xml:space="preserve"> | Schwendiweg 4 | </w:t>
    </w:r>
    <w:r>
      <w:t>CH-</w:t>
    </w:r>
    <w:r w:rsidRPr="0074209C">
      <w:t xml:space="preserve">9104 Waldstatt | </w:t>
    </w:r>
    <w:r>
      <w:t>blvs.ch</w:t>
    </w:r>
    <w:r w:rsidRPr="0074209C">
      <w:t xml:space="preserve"> | </w:t>
    </w:r>
    <w:r>
      <w:t>blvs@blvs.ch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22" w:rsidRDefault="00637C22">
      <w:r>
        <w:separator/>
      </w:r>
    </w:p>
  </w:footnote>
  <w:footnote w:type="continuationSeparator" w:id="0">
    <w:p w:rsidR="00637C22" w:rsidRDefault="00637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70" w:rsidRDefault="003271CD">
    <w:pPr>
      <w:pStyle w:val="Kopfzeile"/>
    </w:pPr>
    <w:r>
      <w:rPr>
        <w:noProof/>
        <w:lang w:val="de-DE"/>
      </w:rPr>
      <w:drawing>
        <wp:anchor distT="0" distB="0" distL="114300" distR="114300" simplePos="0" relativeHeight="251659264" behindDoc="0" locked="0" layoutInCell="1" allowOverlap="1" wp14:anchorId="4A7A1708" wp14:editId="769FD29A">
          <wp:simplePos x="0" y="0"/>
          <wp:positionH relativeFrom="column">
            <wp:posOffset>2293643</wp:posOffset>
          </wp:positionH>
          <wp:positionV relativeFrom="paragraph">
            <wp:posOffset>-90170</wp:posOffset>
          </wp:positionV>
          <wp:extent cx="1211580" cy="870585"/>
          <wp:effectExtent l="0" t="0" r="762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vs.PNG"/>
                  <pic:cNvPicPr/>
                </pic:nvPicPr>
                <pic:blipFill>
                  <a:blip r:embed="rId1">
                    <a:extLst>
                      <a:ext uri="{28A0092B-C50C-407E-A947-70E740481C1C}">
                        <a14:useLocalDpi xmlns:a14="http://schemas.microsoft.com/office/drawing/2010/main" val="0"/>
                      </a:ext>
                    </a:extLst>
                  </a:blip>
                  <a:stretch>
                    <a:fillRect/>
                  </a:stretch>
                </pic:blipFill>
                <pic:spPr>
                  <a:xfrm>
                    <a:off x="0" y="0"/>
                    <a:ext cx="121158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E0F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rokecolor="blue">
      <v:stroke color="blu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22"/>
    <w:rsid w:val="00054805"/>
    <w:rsid w:val="00071EFB"/>
    <w:rsid w:val="00095201"/>
    <w:rsid w:val="000A4981"/>
    <w:rsid w:val="000B3E30"/>
    <w:rsid w:val="000C57E4"/>
    <w:rsid w:val="000C7FBB"/>
    <w:rsid w:val="00113B0B"/>
    <w:rsid w:val="00131A70"/>
    <w:rsid w:val="00150E19"/>
    <w:rsid w:val="001B7740"/>
    <w:rsid w:val="001E1426"/>
    <w:rsid w:val="002047B2"/>
    <w:rsid w:val="002324B9"/>
    <w:rsid w:val="0024786D"/>
    <w:rsid w:val="002535F0"/>
    <w:rsid w:val="002A7712"/>
    <w:rsid w:val="002B6CA7"/>
    <w:rsid w:val="002C210C"/>
    <w:rsid w:val="002C545F"/>
    <w:rsid w:val="002F7659"/>
    <w:rsid w:val="00312557"/>
    <w:rsid w:val="003148BC"/>
    <w:rsid w:val="003271CD"/>
    <w:rsid w:val="00330BC3"/>
    <w:rsid w:val="00354904"/>
    <w:rsid w:val="00397835"/>
    <w:rsid w:val="003A2AF6"/>
    <w:rsid w:val="003B66CC"/>
    <w:rsid w:val="003D627C"/>
    <w:rsid w:val="003E0292"/>
    <w:rsid w:val="003E1B0F"/>
    <w:rsid w:val="00414472"/>
    <w:rsid w:val="004B06DE"/>
    <w:rsid w:val="004C3D3C"/>
    <w:rsid w:val="0050135B"/>
    <w:rsid w:val="00521619"/>
    <w:rsid w:val="005220FE"/>
    <w:rsid w:val="0052365D"/>
    <w:rsid w:val="00534BF4"/>
    <w:rsid w:val="005B2F39"/>
    <w:rsid w:val="005B346C"/>
    <w:rsid w:val="005F7797"/>
    <w:rsid w:val="00605D00"/>
    <w:rsid w:val="00614FB1"/>
    <w:rsid w:val="00615D04"/>
    <w:rsid w:val="00637C22"/>
    <w:rsid w:val="00670C14"/>
    <w:rsid w:val="006822F3"/>
    <w:rsid w:val="00696DE2"/>
    <w:rsid w:val="006C69F9"/>
    <w:rsid w:val="006C7B93"/>
    <w:rsid w:val="006F4BA4"/>
    <w:rsid w:val="00703E37"/>
    <w:rsid w:val="007210C6"/>
    <w:rsid w:val="0074209C"/>
    <w:rsid w:val="00797BB5"/>
    <w:rsid w:val="007A383A"/>
    <w:rsid w:val="007A4864"/>
    <w:rsid w:val="007E66B0"/>
    <w:rsid w:val="007F1196"/>
    <w:rsid w:val="007F4403"/>
    <w:rsid w:val="008030A1"/>
    <w:rsid w:val="00813318"/>
    <w:rsid w:val="00815DB9"/>
    <w:rsid w:val="00822E12"/>
    <w:rsid w:val="008320E8"/>
    <w:rsid w:val="008702A0"/>
    <w:rsid w:val="008A09A8"/>
    <w:rsid w:val="008A5250"/>
    <w:rsid w:val="008B76CC"/>
    <w:rsid w:val="008E3B6B"/>
    <w:rsid w:val="008F3D68"/>
    <w:rsid w:val="008F67E2"/>
    <w:rsid w:val="00907D38"/>
    <w:rsid w:val="00926D2E"/>
    <w:rsid w:val="00931373"/>
    <w:rsid w:val="00934965"/>
    <w:rsid w:val="00983574"/>
    <w:rsid w:val="009842E3"/>
    <w:rsid w:val="009F47D1"/>
    <w:rsid w:val="00A37B4A"/>
    <w:rsid w:val="00A520B3"/>
    <w:rsid w:val="00A573C6"/>
    <w:rsid w:val="00A65125"/>
    <w:rsid w:val="00A82F5F"/>
    <w:rsid w:val="00AA73FD"/>
    <w:rsid w:val="00AB3868"/>
    <w:rsid w:val="00AC0190"/>
    <w:rsid w:val="00AD0423"/>
    <w:rsid w:val="00AE06ED"/>
    <w:rsid w:val="00AE2050"/>
    <w:rsid w:val="00AF1C95"/>
    <w:rsid w:val="00B020F9"/>
    <w:rsid w:val="00B309E1"/>
    <w:rsid w:val="00B42E50"/>
    <w:rsid w:val="00B4570B"/>
    <w:rsid w:val="00B4686F"/>
    <w:rsid w:val="00B71CEE"/>
    <w:rsid w:val="00B83A85"/>
    <w:rsid w:val="00BA0C72"/>
    <w:rsid w:val="00BA3C7F"/>
    <w:rsid w:val="00BB475A"/>
    <w:rsid w:val="00BC08AB"/>
    <w:rsid w:val="00BD1266"/>
    <w:rsid w:val="00BD5170"/>
    <w:rsid w:val="00BF74A7"/>
    <w:rsid w:val="00C130B2"/>
    <w:rsid w:val="00C47736"/>
    <w:rsid w:val="00C57685"/>
    <w:rsid w:val="00C60CDA"/>
    <w:rsid w:val="00C61BF0"/>
    <w:rsid w:val="00C759B8"/>
    <w:rsid w:val="00C81585"/>
    <w:rsid w:val="00CD5321"/>
    <w:rsid w:val="00D131AF"/>
    <w:rsid w:val="00D45608"/>
    <w:rsid w:val="00D85BFF"/>
    <w:rsid w:val="00D91C2D"/>
    <w:rsid w:val="00DA51E5"/>
    <w:rsid w:val="00DE408D"/>
    <w:rsid w:val="00DF7D01"/>
    <w:rsid w:val="00E07FEA"/>
    <w:rsid w:val="00E4681F"/>
    <w:rsid w:val="00E479A7"/>
    <w:rsid w:val="00E54E2F"/>
    <w:rsid w:val="00E66A8B"/>
    <w:rsid w:val="00E9487A"/>
    <w:rsid w:val="00EA7223"/>
    <w:rsid w:val="00F02199"/>
    <w:rsid w:val="00F24A8D"/>
    <w:rsid w:val="00F454B6"/>
    <w:rsid w:val="00F54A20"/>
    <w:rsid w:val="00F610B2"/>
    <w:rsid w:val="00FD1163"/>
    <w:rsid w:val="00FF0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blue">
      <v:stroke color="blue" weight="1.5pt"/>
    </o:shapedefaults>
    <o:shapelayout v:ext="edit">
      <o:idmap v:ext="edit" data="1"/>
    </o:shapelayout>
  </w:shapeDefaults>
  <w:decimalSymbol w:val="."/>
  <w:listSeparator w:val=","/>
  <w14:docId w14:val="096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740"/>
    <w:pPr>
      <w:spacing w:line="300" w:lineRule="exact"/>
    </w:pPr>
    <w:rPr>
      <w:rFonts w:asciiTheme="minorHAnsi" w:hAnsiTheme="minorHAnsi"/>
      <w:sz w:val="18"/>
      <w:szCs w:val="22"/>
      <w:lang w:val="de-CH"/>
    </w:rPr>
  </w:style>
  <w:style w:type="paragraph" w:styleId="berschrift1">
    <w:name w:val="heading 1"/>
    <w:basedOn w:val="Standard"/>
    <w:next w:val="Standard"/>
    <w:qFormat/>
    <w:rsid w:val="001B7740"/>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740"/>
    <w:pPr>
      <w:spacing w:line="300" w:lineRule="exact"/>
    </w:pPr>
    <w:rPr>
      <w:rFonts w:asciiTheme="minorHAnsi" w:hAnsiTheme="minorHAnsi"/>
      <w:sz w:val="18"/>
      <w:szCs w:val="22"/>
      <w:lang w:val="de-CH"/>
    </w:rPr>
  </w:style>
  <w:style w:type="paragraph" w:styleId="berschrift1">
    <w:name w:val="heading 1"/>
    <w:basedOn w:val="Standard"/>
    <w:next w:val="Standard"/>
    <w:qFormat/>
    <w:rsid w:val="001B7740"/>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5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SD:Users:joachimgugger:Library:Caches:TemporaryItems:Outlook%20Temp:SCHADENANZEIGE%20BAU[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698A-6C93-BE42-9025-32A04E81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SCHADENANZEIGE BAU[3].dotx</Template>
  <TotalTime>0</TotalTime>
  <Pages>2</Pages>
  <Words>379</Words>
  <Characters>2389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Normal.dot</vt:lpstr>
    </vt:vector>
  </TitlesOfParts>
  <Company>Allianz Gruppe Schweiz</Company>
  <LinksUpToDate>false</LinksUpToDate>
  <CharactersWithSpaces>2763</CharactersWithSpaces>
  <SharedDoc>false</SharedDoc>
  <HLinks>
    <vt:vector size="6" baseType="variant">
      <vt:variant>
        <vt:i4>4128774</vt:i4>
      </vt:variant>
      <vt:variant>
        <vt:i4>0</vt:i4>
      </vt:variant>
      <vt:variant>
        <vt:i4>0</vt:i4>
      </vt:variant>
      <vt:variant>
        <vt:i4>5</vt:i4>
      </vt:variant>
      <vt:variant>
        <vt:lpwstr>mailto:ledergerber@blvs.ch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Joachim Gugger</dc:creator>
  <cp:keywords/>
  <dc:description/>
  <cp:lastModifiedBy>Joachim Gugger</cp:lastModifiedBy>
  <cp:revision>1</cp:revision>
  <cp:lastPrinted>2019-08-26T15:29:00Z</cp:lastPrinted>
  <dcterms:created xsi:type="dcterms:W3CDTF">2019-10-01T20:31:00Z</dcterms:created>
  <dcterms:modified xsi:type="dcterms:W3CDTF">2019-10-01T20:31:00Z</dcterms:modified>
</cp:coreProperties>
</file>