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7933C6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unfallschein</w:t>
      </w:r>
    </w:p>
    <w:p w:rsidR="00C60CDA" w:rsidRDefault="00C60CDA" w:rsidP="00C60CDA">
      <w:pPr>
        <w:pStyle w:val="berschrift1"/>
        <w:jc w:val="center"/>
      </w:pP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D45608" w:rsidP="00C60CDA">
            <w:r>
              <w:t>Versicherungs-Gesellschaft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D45608" w:rsidP="00C60CDA">
            <w:r>
              <w:t>Police Nr.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D45608" w:rsidP="00C61BF0">
      <w:pPr>
        <w:pStyle w:val="berschrift2"/>
      </w:pPr>
      <w:r>
        <w:t>Angaben des Versicherungsnehmers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EB6266" w:rsidP="00A20626">
            <w:r>
              <w:t>Firma</w:t>
            </w:r>
          </w:p>
        </w:tc>
        <w:tc>
          <w:tcPr>
            <w:tcW w:w="6230" w:type="dxa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Zuständig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Telefon / Mobile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Email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EB6266" w:rsidRDefault="00607B60" w:rsidP="00EB6266">
      <w:pPr>
        <w:pStyle w:val="berschrift2"/>
      </w:pPr>
      <w:r>
        <w:t xml:space="preserve">Verunfallte </w:t>
      </w:r>
      <w:r w:rsidR="00EB6266">
        <w:t>Person / Mitarbeiter</w:t>
      </w:r>
    </w:p>
    <w:p w:rsidR="00EB6266" w:rsidRDefault="00EB6266" w:rsidP="00EB6266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627"/>
        <w:gridCol w:w="619"/>
        <w:gridCol w:w="1246"/>
        <w:gridCol w:w="1246"/>
      </w:tblGrid>
      <w:tr w:rsidR="00EB6266" w:rsidTr="00EB6266">
        <w:tc>
          <w:tcPr>
            <w:tcW w:w="2830" w:type="dxa"/>
          </w:tcPr>
          <w:p w:rsidR="00EB6266" w:rsidRDefault="00EB6266" w:rsidP="00B12A05">
            <w:r>
              <w:t>Name Vorname</w:t>
            </w:r>
          </w:p>
        </w:tc>
        <w:tc>
          <w:tcPr>
            <w:tcW w:w="6230" w:type="dxa"/>
            <w:gridSpan w:val="6"/>
          </w:tcPr>
          <w:p w:rsidR="00EB6266" w:rsidRPr="00C61BF0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Adresse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PLZ Ort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Geburtsdatum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114998">
        <w:tc>
          <w:tcPr>
            <w:tcW w:w="2830" w:type="dxa"/>
          </w:tcPr>
          <w:p w:rsidR="00EB6266" w:rsidRDefault="00EB6266" w:rsidP="00B12A05">
            <w:r>
              <w:t>Zivilstand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  <w:gridSpan w:val="2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Kinder</w:t>
            </w:r>
          </w:p>
        </w:tc>
        <w:tc>
          <w:tcPr>
            <w:tcW w:w="3119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(bis 20/25 in Ausbildung)</w:t>
            </w:r>
          </w:p>
        </w:tc>
        <w:tc>
          <w:tcPr>
            <w:tcW w:w="3111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(über 20/25 in Ausbildung)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Krankenkasse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EB6266" w:rsidRDefault="00EB6266" w:rsidP="00DE408D">
      <w:pPr>
        <w:rPr>
          <w:rFonts w:cs="Tahoma"/>
          <w:szCs w:val="16"/>
        </w:rPr>
      </w:pPr>
    </w:p>
    <w:p w:rsidR="00C61BF0" w:rsidRDefault="00607B60" w:rsidP="00C61BF0">
      <w:pPr>
        <w:pStyle w:val="berschrift2"/>
      </w:pPr>
      <w:r>
        <w:t>Unfallereignis</w:t>
      </w:r>
    </w:p>
    <w:p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A20626">
        <w:tc>
          <w:tcPr>
            <w:tcW w:w="2830" w:type="dxa"/>
          </w:tcPr>
          <w:p w:rsidR="00C61BF0" w:rsidRDefault="00D45608" w:rsidP="00BF74A7">
            <w:pPr>
              <w:jc w:val="left"/>
            </w:pPr>
            <w:r>
              <w:t>Datum / Uhrzeit</w:t>
            </w:r>
          </w:p>
        </w:tc>
        <w:tc>
          <w:tcPr>
            <w:tcW w:w="6230" w:type="dxa"/>
          </w:tcPr>
          <w:p w:rsidR="00C61BF0" w:rsidRP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F6E89" w:rsidRDefault="001F6E89"/>
    <w:p w:rsidR="001F6E89" w:rsidRDefault="001F6E89">
      <w:pPr>
        <w:spacing w:line="240" w:lineRule="auto"/>
        <w:rPr>
          <w:b/>
          <w:spacing w:val="4"/>
          <w:sz w:val="24"/>
        </w:rPr>
      </w:pPr>
      <w:r>
        <w:br w:type="page"/>
      </w:r>
    </w:p>
    <w:p w:rsidR="001F6E89" w:rsidRDefault="00DF174C" w:rsidP="001F6E89">
      <w:pPr>
        <w:pStyle w:val="berschrift2"/>
      </w:pPr>
      <w:r>
        <w:lastRenderedPageBreak/>
        <w:t xml:space="preserve">Hinweise für die </w:t>
      </w:r>
      <w:r w:rsidR="00607B60">
        <w:t>verunfallte</w:t>
      </w:r>
      <w:r>
        <w:t xml:space="preserve"> Person</w:t>
      </w:r>
    </w:p>
    <w:p w:rsidR="001F6E89" w:rsidRDefault="001F6E89" w:rsidP="001F6E89">
      <w:pPr>
        <w:rPr>
          <w:rFonts w:cs="Tahoma"/>
          <w:szCs w:val="16"/>
        </w:rPr>
      </w:pPr>
    </w:p>
    <w:p w:rsidR="00607B60" w:rsidRDefault="00607B60" w:rsidP="00607B60">
      <w:pPr>
        <w:rPr>
          <w:lang w:eastAsia="en-US"/>
        </w:rPr>
      </w:pPr>
      <w:r>
        <w:rPr>
          <w:lang w:eastAsia="en-US"/>
        </w:rPr>
        <w:t xml:space="preserve">Dieser </w:t>
      </w:r>
      <w:r>
        <w:rPr>
          <w:b/>
          <w:bCs/>
          <w:lang w:eastAsia="en-US"/>
        </w:rPr>
        <w:t>Unfallschein</w:t>
      </w:r>
      <w:r>
        <w:rPr>
          <w:lang w:eastAsia="en-US"/>
        </w:rPr>
        <w:t xml:space="preserve"> bleibt während der Dauer der Genesung in Ihren Händen, er ist dem Arzt bei jedem Besuch vorzulegen und danach dem Arbeitgeber abzugeben. Dieser Schein gilt nicht als Anerkennung einer Leistungspflicht.</w:t>
      </w:r>
    </w:p>
    <w:p w:rsidR="00607B60" w:rsidRDefault="00607B60" w:rsidP="00607B60">
      <w:pPr>
        <w:rPr>
          <w:lang w:eastAsia="en-US"/>
        </w:rPr>
      </w:pPr>
      <w:r>
        <w:rPr>
          <w:lang w:eastAsia="en-US"/>
        </w:rPr>
        <w:t xml:space="preserve">Bei einem allfälligen </w:t>
      </w:r>
      <w:r>
        <w:rPr>
          <w:b/>
          <w:bCs/>
          <w:lang w:eastAsia="en-US"/>
        </w:rPr>
        <w:t>Arztwechsel</w:t>
      </w:r>
      <w:r>
        <w:rPr>
          <w:lang w:eastAsia="en-US"/>
        </w:rPr>
        <w:t xml:space="preserve"> wollen Sie sich unverzüglich mit der Versicherung in Verbindung setzen.</w:t>
      </w:r>
    </w:p>
    <w:p w:rsidR="00607B60" w:rsidRDefault="00607B60" w:rsidP="00607B60">
      <w:pPr>
        <w:rPr>
          <w:lang w:eastAsia="en-US"/>
        </w:rPr>
      </w:pPr>
      <w:r>
        <w:rPr>
          <w:lang w:eastAsia="en-US"/>
        </w:rPr>
        <w:t xml:space="preserve">Die obligatorische Unfallversicherung gemäss UVG übernimmt die Kosten der allgemeinen Abteilung. Für die Dauer des </w:t>
      </w:r>
      <w:r>
        <w:rPr>
          <w:b/>
          <w:bCs/>
          <w:lang w:eastAsia="en-US"/>
        </w:rPr>
        <w:t>Spitalaufenthalts</w:t>
      </w:r>
      <w:r>
        <w:rPr>
          <w:lang w:eastAsia="en-US"/>
        </w:rPr>
        <w:t xml:space="preserve"> kann vom Taggeld ein Betrag an die Unterhaltungskosten abgezogen werden (vorbehalten bleibt das Bestehen einer Zusatzversicherung).</w:t>
      </w:r>
    </w:p>
    <w:p w:rsidR="00607B60" w:rsidRDefault="00607B60" w:rsidP="00607B60">
      <w:pPr>
        <w:rPr>
          <w:lang w:eastAsia="en-US"/>
        </w:rPr>
      </w:pPr>
      <w:r>
        <w:rPr>
          <w:lang w:eastAsia="en-US"/>
        </w:rPr>
        <w:t xml:space="preserve">Eine </w:t>
      </w:r>
      <w:r>
        <w:rPr>
          <w:b/>
          <w:bCs/>
          <w:lang w:eastAsia="en-US"/>
        </w:rPr>
        <w:t>Arbeitsunfähigkeit</w:t>
      </w:r>
      <w:r>
        <w:rPr>
          <w:lang w:eastAsia="en-US"/>
        </w:rPr>
        <w:t xml:space="preserve"> wird durch den Arzt auf dem Unfallschein eingetragen. Teilarbeitsfähige haben die volle Arbeitszeit einzuhalten, es sei denn, der Arzt schreibe aus medizinischen Gründen etwas anderes vor.</w:t>
      </w:r>
    </w:p>
    <w:p w:rsidR="00607B60" w:rsidRDefault="00607B60" w:rsidP="00607B60">
      <w:pPr>
        <w:rPr>
          <w:lang w:eastAsia="en-US"/>
        </w:rPr>
      </w:pPr>
      <w:r>
        <w:rPr>
          <w:b/>
          <w:bCs/>
          <w:lang w:eastAsia="en-US"/>
        </w:rPr>
        <w:t>Anspruch</w:t>
      </w:r>
      <w:r>
        <w:rPr>
          <w:lang w:eastAsia="en-US"/>
        </w:rPr>
        <w:t xml:space="preserve"> auf </w:t>
      </w:r>
      <w:r>
        <w:rPr>
          <w:b/>
          <w:bCs/>
          <w:lang w:eastAsia="en-US"/>
        </w:rPr>
        <w:t>Taggeld</w:t>
      </w:r>
      <w:r>
        <w:rPr>
          <w:lang w:eastAsia="en-US"/>
        </w:rPr>
        <w:t xml:space="preserve"> aus der obligatorischen Unfallversicherung gemäss UVG besteht ab dem 3. Kalendertag nach dem Unfall. Das Taggeld beträgt 80 % des versicherten Verdienstes. Über die Auszahlung orientiert die Mitteilung, die jedem Versicherten bei Übernahme des Unfalles zugestellt wird.</w:t>
      </w:r>
    </w:p>
    <w:p w:rsidR="00DF174C" w:rsidRDefault="00607B60" w:rsidP="00607B60">
      <w:pPr>
        <w:rPr>
          <w:lang w:eastAsia="en-US"/>
        </w:rPr>
      </w:pPr>
      <w:r>
        <w:rPr>
          <w:lang w:eastAsia="en-US"/>
        </w:rPr>
        <w:t xml:space="preserve">Die notwendigen </w:t>
      </w:r>
      <w:r>
        <w:rPr>
          <w:b/>
          <w:bCs/>
          <w:lang w:eastAsia="en-US"/>
        </w:rPr>
        <w:t>Reise</w:t>
      </w:r>
      <w:r>
        <w:rPr>
          <w:lang w:eastAsia="en-US"/>
        </w:rPr>
        <w:t xml:space="preserve">- und </w:t>
      </w:r>
      <w:r>
        <w:rPr>
          <w:b/>
          <w:bCs/>
          <w:lang w:eastAsia="en-US"/>
        </w:rPr>
        <w:t>Transportkosten</w:t>
      </w:r>
      <w:r>
        <w:rPr>
          <w:lang w:eastAsia="en-US"/>
        </w:rPr>
        <w:t xml:space="preserve"> werden Ihnen zurückerstattet. Wählen Sie bitte ein den Verhältnissen ang</w:t>
      </w:r>
      <w:r>
        <w:rPr>
          <w:lang w:eastAsia="en-US"/>
        </w:rPr>
        <w:t>e</w:t>
      </w:r>
      <w:r>
        <w:rPr>
          <w:lang w:eastAsia="en-US"/>
        </w:rPr>
        <w:t>passtes, preisgünstiges Transportmittel (z.B. öffentliches Verkehrsmittel).</w:t>
      </w:r>
    </w:p>
    <w:p w:rsidR="00607B60" w:rsidRDefault="00607B60" w:rsidP="00607B60">
      <w:pPr>
        <w:rPr>
          <w:rFonts w:cs="Tahoma"/>
          <w:szCs w:val="16"/>
        </w:rPr>
      </w:pPr>
    </w:p>
    <w:p w:rsidR="001F6E89" w:rsidRDefault="00DF174C" w:rsidP="001F6E89">
      <w:pPr>
        <w:pStyle w:val="berschrift2"/>
      </w:pPr>
      <w:r>
        <w:t>Eintragungen des Arztes</w:t>
      </w:r>
    </w:p>
    <w:p w:rsidR="001F6E89" w:rsidRDefault="001F6E89">
      <w:pPr>
        <w:spacing w:line="240" w:lineRule="auto"/>
      </w:pPr>
    </w:p>
    <w:p w:rsidR="00592560" w:rsidRDefault="00592560" w:rsidP="005925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459"/>
        <w:gridCol w:w="2077"/>
      </w:tblGrid>
      <w:tr w:rsidR="00DF174C" w:rsidTr="00386460">
        <w:tc>
          <w:tcPr>
            <w:tcW w:w="2830" w:type="dxa"/>
          </w:tcPr>
          <w:p w:rsidR="00DF174C" w:rsidRDefault="00DF174C" w:rsidP="00B12A05">
            <w:r>
              <w:t>Erfolgter Besuch (Datum, Zeit)</w:t>
            </w:r>
          </w:p>
        </w:tc>
        <w:tc>
          <w:tcPr>
            <w:tcW w:w="2694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 der Arb</w:t>
            </w:r>
            <w:r w:rsidR="00386460">
              <w:rPr>
                <w:rFonts w:cs="Arial"/>
                <w:szCs w:val="20"/>
              </w:rPr>
              <w:t>eitsu</w:t>
            </w:r>
            <w:r>
              <w:rPr>
                <w:rFonts w:cs="Arial"/>
                <w:szCs w:val="20"/>
              </w:rPr>
              <w:t>nfähigk</w:t>
            </w:r>
            <w:r w:rsidR="00386460">
              <w:rPr>
                <w:rFonts w:cs="Arial"/>
                <w:szCs w:val="20"/>
              </w:rPr>
              <w:t>eit</w:t>
            </w:r>
          </w:p>
        </w:tc>
        <w:tc>
          <w:tcPr>
            <w:tcW w:w="1459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Gültig ab</w:t>
            </w:r>
          </w:p>
        </w:tc>
        <w:tc>
          <w:tcPr>
            <w:tcW w:w="2077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Visum Arzt</w:t>
            </w: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jc w:val="left"/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</w:tbl>
    <w:p w:rsidR="00592560" w:rsidRDefault="00592560" w:rsidP="00592560"/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592560" w:rsidRDefault="00592560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592560">
        <w:rPr>
          <w:rFonts w:cs="Tahoma"/>
          <w:szCs w:val="16"/>
        </w:rPr>
        <w:t xml:space="preserve"> Mitarbeiter</w:t>
      </w:r>
      <w:r w:rsidR="00DE408D">
        <w:rPr>
          <w:rFonts w:cs="Tahoma"/>
          <w:szCs w:val="16"/>
        </w:rPr>
        <w:tab/>
        <w:t>___________________________________</w:t>
      </w: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Pr="00C60CDA" w:rsidRDefault="00592560" w:rsidP="00DE408D">
      <w:pPr>
        <w:tabs>
          <w:tab w:val="left" w:pos="4536"/>
        </w:tabs>
      </w:pPr>
      <w:r>
        <w:rPr>
          <w:rFonts w:cs="Tahoma"/>
          <w:szCs w:val="16"/>
        </w:rPr>
        <w:t xml:space="preserve">Unterschrift </w:t>
      </w:r>
      <w:r w:rsidR="00386460">
        <w:rPr>
          <w:rFonts w:cs="Tahoma"/>
          <w:szCs w:val="16"/>
        </w:rPr>
        <w:t>behandelnder Arzt</w:t>
      </w:r>
      <w:r>
        <w:rPr>
          <w:rFonts w:cs="Tahoma"/>
          <w:szCs w:val="16"/>
        </w:rPr>
        <w:tab/>
        <w:t>___________________________________</w:t>
      </w:r>
    </w:p>
    <w:sectPr w:rsidR="00592560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56" w:rsidRDefault="00C63D56">
      <w:r>
        <w:separator/>
      </w:r>
    </w:p>
  </w:endnote>
  <w:endnote w:type="continuationSeparator" w:id="0">
    <w:p w:rsidR="00C63D56" w:rsidRDefault="00C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C63D56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56" w:rsidRDefault="00C63D56">
      <w:r>
        <w:separator/>
      </w:r>
    </w:p>
  </w:footnote>
  <w:footnote w:type="continuationSeparator" w:id="0">
    <w:p w:rsidR="00C63D56" w:rsidRDefault="00C63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56"/>
    <w:rsid w:val="00054805"/>
    <w:rsid w:val="00071EFB"/>
    <w:rsid w:val="00095201"/>
    <w:rsid w:val="000A4981"/>
    <w:rsid w:val="000B1E92"/>
    <w:rsid w:val="000B3E30"/>
    <w:rsid w:val="000C57E4"/>
    <w:rsid w:val="000C7FBB"/>
    <w:rsid w:val="00113B0B"/>
    <w:rsid w:val="00131A70"/>
    <w:rsid w:val="00150E19"/>
    <w:rsid w:val="001C2E9F"/>
    <w:rsid w:val="001E1426"/>
    <w:rsid w:val="001F6E89"/>
    <w:rsid w:val="002047B2"/>
    <w:rsid w:val="002324B9"/>
    <w:rsid w:val="00240741"/>
    <w:rsid w:val="0024786D"/>
    <w:rsid w:val="002535F0"/>
    <w:rsid w:val="002A7712"/>
    <w:rsid w:val="002B6CA7"/>
    <w:rsid w:val="002C210C"/>
    <w:rsid w:val="002C545F"/>
    <w:rsid w:val="002F7659"/>
    <w:rsid w:val="00312557"/>
    <w:rsid w:val="003271CD"/>
    <w:rsid w:val="00330BC3"/>
    <w:rsid w:val="00341503"/>
    <w:rsid w:val="00354904"/>
    <w:rsid w:val="00386460"/>
    <w:rsid w:val="00397835"/>
    <w:rsid w:val="003A2AF6"/>
    <w:rsid w:val="003B66CC"/>
    <w:rsid w:val="003D627C"/>
    <w:rsid w:val="003E0292"/>
    <w:rsid w:val="003E1B0F"/>
    <w:rsid w:val="00414472"/>
    <w:rsid w:val="00444FDB"/>
    <w:rsid w:val="00473756"/>
    <w:rsid w:val="004B06DE"/>
    <w:rsid w:val="004C3D3C"/>
    <w:rsid w:val="0050135B"/>
    <w:rsid w:val="00521619"/>
    <w:rsid w:val="005220FE"/>
    <w:rsid w:val="0052365D"/>
    <w:rsid w:val="00532F4A"/>
    <w:rsid w:val="00534BF4"/>
    <w:rsid w:val="005559ED"/>
    <w:rsid w:val="00592560"/>
    <w:rsid w:val="005B2F39"/>
    <w:rsid w:val="005B346C"/>
    <w:rsid w:val="005F7797"/>
    <w:rsid w:val="00605D00"/>
    <w:rsid w:val="00607B60"/>
    <w:rsid w:val="00614FB1"/>
    <w:rsid w:val="00615D04"/>
    <w:rsid w:val="00670C14"/>
    <w:rsid w:val="00680257"/>
    <w:rsid w:val="006822F3"/>
    <w:rsid w:val="00696DE2"/>
    <w:rsid w:val="006C69F9"/>
    <w:rsid w:val="006C7B93"/>
    <w:rsid w:val="006F4BA4"/>
    <w:rsid w:val="00703E37"/>
    <w:rsid w:val="007210C6"/>
    <w:rsid w:val="0074209C"/>
    <w:rsid w:val="007933C6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22E12"/>
    <w:rsid w:val="008320E8"/>
    <w:rsid w:val="008702A0"/>
    <w:rsid w:val="008A09A8"/>
    <w:rsid w:val="008A5250"/>
    <w:rsid w:val="008B76CC"/>
    <w:rsid w:val="008E3B6B"/>
    <w:rsid w:val="008F3D68"/>
    <w:rsid w:val="008F67E2"/>
    <w:rsid w:val="00907D38"/>
    <w:rsid w:val="00926D2E"/>
    <w:rsid w:val="00931373"/>
    <w:rsid w:val="00934965"/>
    <w:rsid w:val="00983574"/>
    <w:rsid w:val="009842E3"/>
    <w:rsid w:val="009F47D1"/>
    <w:rsid w:val="00A37B4A"/>
    <w:rsid w:val="00A520B3"/>
    <w:rsid w:val="00A573C6"/>
    <w:rsid w:val="00A65125"/>
    <w:rsid w:val="00A82F5F"/>
    <w:rsid w:val="00AA73FD"/>
    <w:rsid w:val="00AB3868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83A85"/>
    <w:rsid w:val="00BA0C72"/>
    <w:rsid w:val="00BA3C7F"/>
    <w:rsid w:val="00BB475A"/>
    <w:rsid w:val="00BC08AB"/>
    <w:rsid w:val="00BD1266"/>
    <w:rsid w:val="00BD5170"/>
    <w:rsid w:val="00BF74A7"/>
    <w:rsid w:val="00C032FC"/>
    <w:rsid w:val="00C130B2"/>
    <w:rsid w:val="00C47736"/>
    <w:rsid w:val="00C57685"/>
    <w:rsid w:val="00C60CDA"/>
    <w:rsid w:val="00C61BF0"/>
    <w:rsid w:val="00C63D56"/>
    <w:rsid w:val="00C759B8"/>
    <w:rsid w:val="00C81585"/>
    <w:rsid w:val="00CD5321"/>
    <w:rsid w:val="00D131AF"/>
    <w:rsid w:val="00D45608"/>
    <w:rsid w:val="00D82ACC"/>
    <w:rsid w:val="00D85BFF"/>
    <w:rsid w:val="00D91C2D"/>
    <w:rsid w:val="00DA51E5"/>
    <w:rsid w:val="00DD38E0"/>
    <w:rsid w:val="00DE408D"/>
    <w:rsid w:val="00DF174C"/>
    <w:rsid w:val="00DF7D01"/>
    <w:rsid w:val="00E07FEA"/>
    <w:rsid w:val="00E4681F"/>
    <w:rsid w:val="00E479A7"/>
    <w:rsid w:val="00E54E2F"/>
    <w:rsid w:val="00E66A8B"/>
    <w:rsid w:val="00EB6266"/>
    <w:rsid w:val="00F02199"/>
    <w:rsid w:val="00F24A8D"/>
    <w:rsid w:val="00F454B6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756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473756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756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473756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SCHADENANZEIGE%20UVG%20UNFALLSCHEIN[3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9CD2-47B5-C941-8440-F441B03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UVG UNFALLSCHEIN[3].dotx</Template>
  <TotalTime>0</TotalTime>
  <Pages>2</Pages>
  <Words>341</Words>
  <Characters>2152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2489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2019-10-01T20:30:00Z</dcterms:created>
  <dcterms:modified xsi:type="dcterms:W3CDTF">2019-10-01T20:30:00Z</dcterms:modified>
</cp:coreProperties>
</file>